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594B31" wp14:editId="71A67DC0">
            <wp:simplePos x="0" y="0"/>
            <wp:positionH relativeFrom="column">
              <wp:posOffset>4875530</wp:posOffset>
            </wp:positionH>
            <wp:positionV relativeFrom="paragraph">
              <wp:posOffset>-3282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134">
        <w:rPr>
          <w:rFonts w:ascii="Arial" w:hAnsi="Arial" w:cs="Arial"/>
          <w:noProof/>
        </w:rPr>
        <w:t>Revenues and Benefits</w:t>
      </w:r>
      <w:r w:rsidR="002C0A03" w:rsidRPr="002C0A03">
        <w:rPr>
          <w:rFonts w:ascii="Arial" w:hAnsi="Arial" w:cs="Arial"/>
          <w:noProof/>
        </w:rPr>
        <w:t xml:space="preserve"> Office                                                                                          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 under Lyme B</w:t>
      </w:r>
      <w:r w:rsidR="005C0491">
        <w:rPr>
          <w:rFonts w:ascii="Arial" w:hAnsi="Arial" w:cs="Arial"/>
        </w:rPr>
        <w:t xml:space="preserve">orough </w:t>
      </w:r>
      <w:r w:rsidRPr="002C0A03">
        <w:rPr>
          <w:rFonts w:ascii="Arial" w:hAnsi="Arial" w:cs="Arial"/>
        </w:rPr>
        <w:t>C</w:t>
      </w:r>
      <w:r w:rsidR="005C0491">
        <w:rPr>
          <w:rFonts w:ascii="Arial" w:hAnsi="Arial" w:cs="Arial"/>
        </w:rPr>
        <w:t>ouncil</w:t>
      </w:r>
    </w:p>
    <w:p w:rsidR="002C0A03" w:rsidRDefault="005637CD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Castle House</w:t>
      </w:r>
    </w:p>
    <w:p w:rsidR="005637CD" w:rsidRPr="002C0A03" w:rsidRDefault="005637CD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DD1605">
        <w:rPr>
          <w:rFonts w:ascii="Arial" w:hAnsi="Arial" w:cs="Arial"/>
        </w:rPr>
        <w:t xml:space="preserve"> under Lyme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</w:p>
    <w:p w:rsidR="006A0C3B" w:rsidRDefault="005637CD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ST5 1BL</w:t>
      </w:r>
    </w:p>
    <w:p w:rsidR="005637CD" w:rsidRPr="005637CD" w:rsidRDefault="005637CD" w:rsidP="002C0A03">
      <w:pPr>
        <w:pStyle w:val="NoSpacing"/>
        <w:rPr>
          <w:rFonts w:ascii="Arial" w:hAnsi="Arial" w:cs="Arial"/>
          <w:sz w:val="12"/>
          <w:szCs w:val="16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364"/>
        <w:gridCol w:w="1895"/>
        <w:gridCol w:w="1544"/>
        <w:gridCol w:w="2223"/>
      </w:tblGrid>
      <w:tr w:rsidR="00ED2423" w:rsidRPr="00ED2423" w:rsidTr="007A3097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  <w:r w:rsidRPr="00ED2423">
              <w:rPr>
                <w:rFonts w:ascii="Arial" w:eastAsiaTheme="minorEastAsia" w:hAnsi="Arial" w:cs="Arial"/>
                <w:sz w:val="18"/>
                <w:szCs w:val="22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</w:tr>
      <w:tr w:rsidR="00ED2423" w:rsidRPr="00ED2423" w:rsidTr="007A3097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  <w:r w:rsidRPr="00ED2423">
              <w:rPr>
                <w:rFonts w:ascii="Arial" w:eastAsiaTheme="minorEastAsia" w:hAnsi="Arial" w:cs="Arial"/>
                <w:sz w:val="16"/>
                <w:szCs w:val="22"/>
              </w:rPr>
              <w:t>Your Full Name: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  <w:r w:rsidRPr="00ED2423">
              <w:rPr>
                <w:rFonts w:ascii="Arial" w:eastAsiaTheme="minorEastAsia" w:hAnsi="Arial" w:cs="Arial"/>
                <w:sz w:val="18"/>
                <w:szCs w:val="22"/>
              </w:rPr>
              <w:t>Property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</w:tr>
      <w:tr w:rsidR="00ED2423" w:rsidRPr="00ED2423" w:rsidTr="007A3097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  <w:r w:rsidRPr="00ED2423">
              <w:rPr>
                <w:rFonts w:ascii="Arial" w:eastAsiaTheme="minorEastAsia" w:hAnsi="Arial" w:cs="Arial"/>
                <w:sz w:val="16"/>
                <w:szCs w:val="22"/>
              </w:rPr>
              <w:t>Your Current Address: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  <w:r w:rsidRPr="00ED2423">
              <w:rPr>
                <w:rFonts w:ascii="Arial" w:eastAsiaTheme="minorEastAsia" w:hAnsi="Arial" w:cs="Arial"/>
                <w:sz w:val="18"/>
                <w:szCs w:val="22"/>
              </w:rPr>
              <w:t>Account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</w:tr>
      <w:tr w:rsidR="00ED2423" w:rsidRPr="00ED2423" w:rsidTr="007A3097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  <w:r w:rsidRPr="00ED2423">
              <w:rPr>
                <w:rFonts w:ascii="Arial" w:eastAsiaTheme="minorEastAsia" w:hAnsi="Arial" w:cs="Arial"/>
                <w:sz w:val="18"/>
                <w:szCs w:val="22"/>
              </w:rPr>
              <w:t>Benefit Ref: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423" w:rsidRPr="00ED2423" w:rsidRDefault="00ED2423" w:rsidP="00ED2423">
            <w:pPr>
              <w:rPr>
                <w:rFonts w:ascii="Arial" w:eastAsiaTheme="minorEastAsia" w:hAnsi="Arial" w:cs="Arial"/>
                <w:sz w:val="18"/>
                <w:szCs w:val="22"/>
              </w:rPr>
            </w:pPr>
          </w:p>
        </w:tc>
      </w:tr>
    </w:tbl>
    <w:p w:rsidR="00591A56" w:rsidRPr="00ED2423" w:rsidRDefault="00591A56" w:rsidP="006A0C3B">
      <w:pPr>
        <w:rPr>
          <w:sz w:val="6"/>
        </w:rPr>
      </w:pPr>
    </w:p>
    <w:p w:rsidR="006023DB" w:rsidRPr="00A93BA8" w:rsidRDefault="006023DB" w:rsidP="0060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SELF EMPLOYED EARNINGS INFORMATION (FORM SE) </w:t>
      </w:r>
    </w:p>
    <w:p w:rsidR="006023DB" w:rsidRPr="006A0C3B" w:rsidRDefault="006023DB" w:rsidP="006A0C3B"/>
    <w:p w:rsidR="00591A56" w:rsidRPr="00591A56" w:rsidRDefault="00591A56" w:rsidP="005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1A56">
        <w:rPr>
          <w:rFonts w:ascii="Arial" w:eastAsia="Times New Roman" w:hAnsi="Arial" w:cs="Arial"/>
          <w:b/>
          <w:sz w:val="20"/>
          <w:szCs w:val="20"/>
        </w:rPr>
        <w:t>SECTION 1:  About Yourself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Full Name and Residential Address: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91A56" w:rsidTr="00591A56">
        <w:tc>
          <w:tcPr>
            <w:tcW w:w="9242" w:type="dxa"/>
          </w:tcPr>
          <w:p w:rsidR="00591A56" w:rsidRDefault="00591A56" w:rsidP="00591A56">
            <w:pPr>
              <w:rPr>
                <w:rFonts w:ascii="Arial" w:hAnsi="Arial" w:cs="Arial"/>
              </w:rPr>
            </w:pPr>
          </w:p>
          <w:p w:rsidR="00591A56" w:rsidRDefault="00591A56" w:rsidP="00591A56">
            <w:pPr>
              <w:rPr>
                <w:rFonts w:ascii="Arial" w:hAnsi="Arial" w:cs="Arial"/>
              </w:rPr>
            </w:pPr>
          </w:p>
          <w:p w:rsidR="00591A56" w:rsidRDefault="00591A56" w:rsidP="00591A56">
            <w:pPr>
              <w:rPr>
                <w:rFonts w:ascii="Arial" w:hAnsi="Arial" w:cs="Arial"/>
              </w:rPr>
            </w:pPr>
          </w:p>
          <w:p w:rsidR="00591A56" w:rsidRDefault="00591A56" w:rsidP="00591A56">
            <w:pPr>
              <w:rPr>
                <w:rFonts w:ascii="Arial" w:hAnsi="Arial" w:cs="Arial"/>
              </w:rPr>
            </w:pPr>
          </w:p>
          <w:p w:rsidR="00591A56" w:rsidRDefault="00591A56" w:rsidP="00591A56">
            <w:pPr>
              <w:rPr>
                <w:rFonts w:ascii="Arial" w:hAnsi="Arial" w:cs="Arial"/>
              </w:rPr>
            </w:pPr>
          </w:p>
          <w:p w:rsidR="00591A56" w:rsidRDefault="00591A56" w:rsidP="00591A56">
            <w:pPr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1A56" w:rsidRPr="00591A56" w:rsidRDefault="00591A56" w:rsidP="005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1A56">
        <w:rPr>
          <w:rFonts w:ascii="Arial" w:eastAsia="Times New Roman" w:hAnsi="Arial" w:cs="Arial"/>
          <w:b/>
          <w:sz w:val="20"/>
          <w:szCs w:val="20"/>
        </w:rPr>
        <w:t>SECTION 2:  About your Business</w:t>
      </w:r>
    </w:p>
    <w:p w:rsidR="00591A56" w:rsidRPr="00591A56" w:rsidRDefault="00591A56" w:rsidP="00591A56">
      <w:pPr>
        <w:spacing w:after="0" w:line="240" w:lineRule="auto"/>
        <w:ind w:left="142"/>
        <w:rPr>
          <w:rFonts w:ascii="Arial" w:eastAsia="Times New Roman" w:hAnsi="Arial" w:cs="Times New Roman"/>
          <w:sz w:val="20"/>
          <w:szCs w:val="20"/>
        </w:rPr>
      </w:pPr>
      <w:r w:rsidRPr="00591A56">
        <w:rPr>
          <w:rFonts w:ascii="Arial" w:eastAsia="Times New Roman" w:hAnsi="Arial" w:cs="Times New Roman"/>
          <w:sz w:val="20"/>
          <w:szCs w:val="20"/>
        </w:rPr>
        <w:t xml:space="preserve">    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91A56">
        <w:rPr>
          <w:rFonts w:ascii="Arial" w:eastAsia="Times New Roman" w:hAnsi="Arial" w:cs="Times New Roman"/>
          <w:sz w:val="20"/>
          <w:szCs w:val="20"/>
        </w:rPr>
        <w:t>Name and Address of Business: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91A56" w:rsidTr="0036614E">
        <w:tc>
          <w:tcPr>
            <w:tcW w:w="9242" w:type="dxa"/>
          </w:tcPr>
          <w:p w:rsidR="00591A56" w:rsidRDefault="00591A56" w:rsidP="0036614E">
            <w:pPr>
              <w:rPr>
                <w:rFonts w:ascii="Arial" w:hAnsi="Arial" w:cs="Arial"/>
              </w:rPr>
            </w:pPr>
          </w:p>
          <w:p w:rsidR="00591A56" w:rsidRDefault="00591A56" w:rsidP="0036614E">
            <w:pPr>
              <w:rPr>
                <w:rFonts w:ascii="Arial" w:hAnsi="Arial" w:cs="Arial"/>
              </w:rPr>
            </w:pPr>
          </w:p>
          <w:p w:rsidR="00591A56" w:rsidRDefault="00591A56" w:rsidP="0036614E">
            <w:pPr>
              <w:rPr>
                <w:rFonts w:ascii="Arial" w:hAnsi="Arial" w:cs="Arial"/>
              </w:rPr>
            </w:pPr>
          </w:p>
          <w:p w:rsidR="00591A56" w:rsidRDefault="00591A56" w:rsidP="0036614E">
            <w:pPr>
              <w:rPr>
                <w:rFonts w:ascii="Arial" w:hAnsi="Arial" w:cs="Arial"/>
              </w:rPr>
            </w:pPr>
          </w:p>
          <w:p w:rsidR="00591A56" w:rsidRDefault="00591A56" w:rsidP="0036614E">
            <w:pPr>
              <w:rPr>
                <w:rFonts w:ascii="Arial" w:hAnsi="Arial" w:cs="Arial"/>
              </w:rPr>
            </w:pPr>
          </w:p>
          <w:p w:rsidR="00591A56" w:rsidRDefault="00591A56" w:rsidP="0036614E">
            <w:pPr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tabs>
          <w:tab w:val="left" w:pos="614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01"/>
        <w:gridCol w:w="4625"/>
      </w:tblGrid>
      <w:tr w:rsidR="00591A56" w:rsidTr="00591A56"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 of Business:</w:t>
            </w:r>
          </w:p>
        </w:tc>
        <w:tc>
          <w:tcPr>
            <w:tcW w:w="4739" w:type="dxa"/>
            <w:tcBorders>
              <w:top w:val="nil"/>
              <w:left w:val="nil"/>
              <w:right w:val="nil"/>
            </w:tcBorders>
          </w:tcPr>
          <w:p w:rsid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Business</w:t>
            </w:r>
          </w:p>
        </w:tc>
      </w:tr>
      <w:tr w:rsidR="00591A56" w:rsidTr="00752CDA">
        <w:tc>
          <w:tcPr>
            <w:tcW w:w="4503" w:type="dxa"/>
            <w:vAlign w:val="center"/>
          </w:tcPr>
          <w:p w:rsid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vAlign w:val="center"/>
          </w:tcPr>
          <w:p w:rsid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tabs>
          <w:tab w:val="left" w:pos="4320"/>
          <w:tab w:val="left" w:pos="614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42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356"/>
      </w:tblGrid>
      <w:tr w:rsidR="00591A56" w:rsidRPr="00591A56" w:rsidTr="00752CDA">
        <w:tc>
          <w:tcPr>
            <w:tcW w:w="5760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Date Business Commenced:</w:t>
            </w:r>
          </w:p>
        </w:tc>
        <w:tc>
          <w:tcPr>
            <w:tcW w:w="3420" w:type="dxa"/>
            <w:vAlign w:val="center"/>
          </w:tcPr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752CDA">
        <w:tc>
          <w:tcPr>
            <w:tcW w:w="5760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Start Date of Current Financial Year:</w:t>
            </w:r>
          </w:p>
        </w:tc>
        <w:tc>
          <w:tcPr>
            <w:tcW w:w="3420" w:type="dxa"/>
            <w:vAlign w:val="center"/>
          </w:tcPr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752CDA">
        <w:tc>
          <w:tcPr>
            <w:tcW w:w="5760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Average number of hours worked per week: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Is your business a partnership?</w:t>
            </w: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Yes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rPr>
                <w:rFonts w:ascii="Arial" w:hAnsi="Arial" w:cs="Arial"/>
              </w:rPr>
              <w:fldChar w:fldCharType="end"/>
            </w:r>
            <w:r w:rsidRPr="00591A56">
              <w:rPr>
                <w:rFonts w:ascii="Arial" w:hAnsi="Arial" w:cs="Arial"/>
              </w:rPr>
              <w:t xml:space="preserve">   No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fldChar w:fldCharType="end"/>
            </w:r>
          </w:p>
          <w:p w:rsidR="00591A56" w:rsidRPr="00591A56" w:rsidRDefault="00591A56" w:rsidP="00591A56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752CDA">
        <w:tc>
          <w:tcPr>
            <w:tcW w:w="5760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If yes, what percentage of total profit/loss is yours?</w:t>
            </w:r>
          </w:p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(Please provide Partnership Agreement)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Is your Husband/Wife a partner in the business?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Yes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rPr>
                <w:rFonts w:ascii="Arial" w:hAnsi="Arial" w:cs="Arial"/>
              </w:rPr>
              <w:fldChar w:fldCharType="end"/>
            </w:r>
            <w:r w:rsidRPr="00591A56">
              <w:rPr>
                <w:rFonts w:ascii="Arial" w:hAnsi="Arial" w:cs="Arial"/>
              </w:rPr>
              <w:t xml:space="preserve">   No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fldChar w:fldCharType="end"/>
            </w:r>
          </w:p>
          <w:p w:rsidR="00591A56" w:rsidRPr="00591A56" w:rsidRDefault="00591A56" w:rsidP="00591A56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752CDA">
        <w:trPr>
          <w:trHeight w:val="452"/>
        </w:trPr>
        <w:tc>
          <w:tcPr>
            <w:tcW w:w="5760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If yes, what percentage of total profit/loss is theirs?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591A56">
            <w:pPr>
              <w:tabs>
                <w:tab w:val="left" w:pos="4320"/>
              </w:tabs>
              <w:spacing w:before="240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Is your husband/wife on the payroll of the business?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Yes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rPr>
                <w:rFonts w:ascii="Arial" w:hAnsi="Arial" w:cs="Arial"/>
              </w:rPr>
              <w:fldChar w:fldCharType="end"/>
            </w:r>
            <w:r w:rsidRPr="00591A56">
              <w:rPr>
                <w:rFonts w:ascii="Arial" w:hAnsi="Arial" w:cs="Arial"/>
              </w:rPr>
              <w:t xml:space="preserve">   No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fldChar w:fldCharType="end"/>
            </w:r>
          </w:p>
        </w:tc>
      </w:tr>
      <w:tr w:rsidR="00591A56" w:rsidRPr="00591A56" w:rsidTr="0036614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591A56">
            <w:pPr>
              <w:tabs>
                <w:tab w:val="left" w:pos="4320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752CDA">
        <w:tc>
          <w:tcPr>
            <w:tcW w:w="5760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If yes, what are his/her earnings?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  <w:p w:rsidR="00591A56" w:rsidRPr="00591A56" w:rsidRDefault="00591A56" w:rsidP="00752CDA">
            <w:pPr>
              <w:tabs>
                <w:tab w:val="left" w:pos="4320"/>
              </w:tabs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36614E">
        <w:trPr>
          <w:trHeight w:val="46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Are there any other people on the payroll of the business?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Yes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rPr>
                <w:rFonts w:ascii="Arial" w:hAnsi="Arial" w:cs="Arial"/>
              </w:rPr>
              <w:fldChar w:fldCharType="end"/>
            </w:r>
            <w:r w:rsidRPr="00591A56">
              <w:rPr>
                <w:rFonts w:ascii="Arial" w:hAnsi="Arial" w:cs="Arial"/>
              </w:rPr>
              <w:t xml:space="preserve">   No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fldChar w:fldCharType="end"/>
            </w:r>
          </w:p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Do you use part of your own home for business purposes?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tabs>
                <w:tab w:val="left" w:pos="4320"/>
              </w:tabs>
              <w:spacing w:before="240"/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Yes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rPr>
                <w:rFonts w:ascii="Arial" w:hAnsi="Arial" w:cs="Arial"/>
              </w:rPr>
              <w:fldChar w:fldCharType="end"/>
            </w:r>
            <w:r w:rsidRPr="00591A56">
              <w:rPr>
                <w:rFonts w:ascii="Arial" w:hAnsi="Arial" w:cs="Arial"/>
              </w:rPr>
              <w:t xml:space="preserve">   No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fldChar w:fldCharType="end"/>
            </w:r>
          </w:p>
          <w:p w:rsidR="00591A56" w:rsidRPr="00591A56" w:rsidRDefault="00591A56" w:rsidP="00591A56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If yes, please give details: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91A56" w:rsidTr="00752CDA">
        <w:tc>
          <w:tcPr>
            <w:tcW w:w="9242" w:type="dxa"/>
          </w:tcPr>
          <w:p w:rsidR="00591A56" w:rsidRDefault="00591A56" w:rsidP="00752CDA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591A56" w:rsidRDefault="00591A56" w:rsidP="00752CDA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  <w:p w:rsidR="00591A56" w:rsidRDefault="00591A56" w:rsidP="00752CDA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1A56" w:rsidRPr="00591A56" w:rsidRDefault="00591A56" w:rsidP="005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1A56">
        <w:rPr>
          <w:rFonts w:ascii="Arial" w:eastAsia="Times New Roman" w:hAnsi="Arial" w:cs="Arial"/>
          <w:b/>
          <w:sz w:val="20"/>
          <w:szCs w:val="20"/>
        </w:rPr>
        <w:t>SECTION 3 – About the Business Income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Do you have any prepared accounts (Audited or otherwise)</w:t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  <w:t xml:space="preserve">    *Yes</w:t>
      </w:r>
      <w:r w:rsidRPr="00591A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1A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A5D2A">
        <w:rPr>
          <w:rFonts w:ascii="Arial" w:eastAsia="Times New Roman" w:hAnsi="Arial" w:cs="Arial"/>
          <w:sz w:val="20"/>
          <w:szCs w:val="20"/>
        </w:rPr>
      </w:r>
      <w:r w:rsidR="007A5D2A">
        <w:rPr>
          <w:rFonts w:ascii="Arial" w:eastAsia="Times New Roman" w:hAnsi="Arial" w:cs="Arial"/>
          <w:sz w:val="20"/>
          <w:szCs w:val="20"/>
        </w:rPr>
        <w:fldChar w:fldCharType="separate"/>
      </w:r>
      <w:r w:rsidRPr="00591A56">
        <w:rPr>
          <w:rFonts w:ascii="Arial" w:eastAsia="Times New Roman" w:hAnsi="Arial" w:cs="Arial"/>
          <w:sz w:val="20"/>
          <w:szCs w:val="20"/>
        </w:rPr>
        <w:fldChar w:fldCharType="end"/>
      </w:r>
      <w:r w:rsidRPr="00591A56">
        <w:rPr>
          <w:rFonts w:ascii="Arial" w:eastAsia="Times New Roman" w:hAnsi="Arial" w:cs="Arial"/>
          <w:sz w:val="20"/>
          <w:szCs w:val="20"/>
        </w:rPr>
        <w:t xml:space="preserve">   **No</w:t>
      </w:r>
      <w:r w:rsidRPr="00591A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1A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A5D2A">
        <w:rPr>
          <w:rFonts w:ascii="Arial" w:eastAsia="Times New Roman" w:hAnsi="Arial" w:cs="Arial"/>
          <w:sz w:val="20"/>
          <w:szCs w:val="20"/>
        </w:rPr>
      </w:r>
      <w:r w:rsidR="007A5D2A">
        <w:rPr>
          <w:rFonts w:ascii="Arial" w:eastAsia="Times New Roman" w:hAnsi="Arial" w:cs="Arial"/>
          <w:sz w:val="20"/>
          <w:szCs w:val="20"/>
        </w:rPr>
        <w:fldChar w:fldCharType="separate"/>
      </w:r>
      <w:r w:rsidRPr="00591A5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for the last Financial Year?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*if YES, please return a copy with this form.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**If NO, please give a reason why and the date you expect to have them: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91A56" w:rsidTr="00752CDA">
        <w:tc>
          <w:tcPr>
            <w:tcW w:w="9242" w:type="dxa"/>
          </w:tcPr>
          <w:p w:rsidR="00591A56" w:rsidRDefault="00591A56" w:rsidP="00752CDA">
            <w:pPr>
              <w:rPr>
                <w:rFonts w:ascii="Arial" w:hAnsi="Arial" w:cs="Arial"/>
              </w:rPr>
            </w:pPr>
          </w:p>
          <w:p w:rsidR="00591A56" w:rsidRDefault="00591A56" w:rsidP="00752CDA">
            <w:pPr>
              <w:rPr>
                <w:rFonts w:ascii="Arial" w:hAnsi="Arial" w:cs="Arial"/>
              </w:rPr>
            </w:pPr>
          </w:p>
          <w:p w:rsidR="00591A56" w:rsidRDefault="00591A56" w:rsidP="00752CDA">
            <w:pPr>
              <w:rPr>
                <w:rFonts w:ascii="Arial" w:hAnsi="Arial" w:cs="Arial"/>
              </w:rPr>
            </w:pPr>
          </w:p>
          <w:p w:rsidR="00591A56" w:rsidRDefault="00591A56" w:rsidP="00752CDA">
            <w:pPr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591A56">
        <w:rPr>
          <w:rFonts w:ascii="Arial" w:eastAsia="Times New Roman" w:hAnsi="Arial" w:cs="Arial"/>
          <w:b/>
          <w:i/>
          <w:sz w:val="20"/>
          <w:szCs w:val="20"/>
        </w:rPr>
        <w:t>IF YOU DO NOT HAVE ANY PREPARED ACCOUNTS OR IF YOU HAVE NOT BEEN TRADING FOR A FULL YEAR, PLEASE COMPLETE SECTION 4 OF THIS FORM</w:t>
      </w:r>
      <w:r w:rsidRPr="00591A56">
        <w:rPr>
          <w:rFonts w:ascii="Arial" w:eastAsia="Times New Roman" w:hAnsi="Arial" w:cs="Arial"/>
          <w:i/>
          <w:sz w:val="20"/>
          <w:szCs w:val="20"/>
        </w:rPr>
        <w:t>.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Do you have your latest Schedule D Tax Assessment?</w:t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  <w:t xml:space="preserve">              *Yes</w:t>
      </w:r>
      <w:r w:rsidRPr="00591A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1A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A5D2A">
        <w:rPr>
          <w:rFonts w:ascii="Arial" w:eastAsia="Times New Roman" w:hAnsi="Arial" w:cs="Arial"/>
          <w:sz w:val="20"/>
          <w:szCs w:val="20"/>
        </w:rPr>
      </w:r>
      <w:r w:rsidR="007A5D2A">
        <w:rPr>
          <w:rFonts w:ascii="Arial" w:eastAsia="Times New Roman" w:hAnsi="Arial" w:cs="Arial"/>
          <w:sz w:val="20"/>
          <w:szCs w:val="20"/>
        </w:rPr>
        <w:fldChar w:fldCharType="separate"/>
      </w:r>
      <w:r w:rsidRPr="00591A56">
        <w:rPr>
          <w:rFonts w:ascii="Arial" w:eastAsia="Times New Roman" w:hAnsi="Arial" w:cs="Arial"/>
          <w:sz w:val="20"/>
          <w:szCs w:val="20"/>
        </w:rPr>
        <w:fldChar w:fldCharType="end"/>
      </w:r>
      <w:r w:rsidRPr="00591A56">
        <w:rPr>
          <w:rFonts w:ascii="Arial" w:eastAsia="Times New Roman" w:hAnsi="Arial" w:cs="Arial"/>
          <w:sz w:val="20"/>
          <w:szCs w:val="20"/>
        </w:rPr>
        <w:t xml:space="preserve">   **No</w:t>
      </w:r>
      <w:r w:rsidRPr="00591A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1A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A5D2A">
        <w:rPr>
          <w:rFonts w:ascii="Arial" w:eastAsia="Times New Roman" w:hAnsi="Arial" w:cs="Arial"/>
          <w:sz w:val="20"/>
          <w:szCs w:val="20"/>
        </w:rPr>
      </w:r>
      <w:r w:rsidR="007A5D2A">
        <w:rPr>
          <w:rFonts w:ascii="Arial" w:eastAsia="Times New Roman" w:hAnsi="Arial" w:cs="Arial"/>
          <w:sz w:val="20"/>
          <w:szCs w:val="20"/>
        </w:rPr>
        <w:fldChar w:fldCharType="separate"/>
      </w:r>
      <w:r w:rsidRPr="00591A5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*If YES, please return a copy with this form.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**If NO, please give a reason why and the date you expect to receive it: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91A56" w:rsidTr="0036614E">
        <w:tc>
          <w:tcPr>
            <w:tcW w:w="9242" w:type="dxa"/>
          </w:tcPr>
          <w:p w:rsidR="00591A56" w:rsidRDefault="00591A56" w:rsidP="0036614E">
            <w:pPr>
              <w:rPr>
                <w:rFonts w:ascii="Arial" w:hAnsi="Arial" w:cs="Arial"/>
              </w:rPr>
            </w:pPr>
          </w:p>
          <w:p w:rsidR="00591A56" w:rsidRDefault="00591A56" w:rsidP="0036614E">
            <w:pPr>
              <w:rPr>
                <w:rFonts w:ascii="Arial" w:hAnsi="Arial" w:cs="Arial"/>
              </w:rPr>
            </w:pPr>
          </w:p>
          <w:p w:rsidR="00591A56" w:rsidRDefault="00591A56" w:rsidP="0036614E">
            <w:pPr>
              <w:rPr>
                <w:rFonts w:ascii="Arial" w:hAnsi="Arial" w:cs="Arial"/>
              </w:rPr>
            </w:pPr>
          </w:p>
          <w:p w:rsidR="00591A56" w:rsidRDefault="00591A56" w:rsidP="0036614E">
            <w:pPr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91A56" w:rsidRPr="00591A56" w:rsidRDefault="00591A56" w:rsidP="00591A5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b/>
          <w:sz w:val="20"/>
          <w:szCs w:val="20"/>
        </w:rPr>
        <w:t>SECTION 4 – About Business Income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91A56">
        <w:rPr>
          <w:rFonts w:ascii="Arial" w:eastAsia="Times New Roman" w:hAnsi="Arial" w:cs="Arial"/>
          <w:b/>
          <w:sz w:val="20"/>
          <w:szCs w:val="20"/>
        </w:rPr>
        <w:t>INCOME</w:t>
      </w:r>
      <w:r w:rsidRPr="00591A56">
        <w:rPr>
          <w:rFonts w:ascii="Arial" w:eastAsia="Times New Roman" w:hAnsi="Arial" w:cs="Arial"/>
          <w:i/>
          <w:sz w:val="20"/>
          <w:szCs w:val="20"/>
        </w:rPr>
        <w:t xml:space="preserve"> (Complete this Section </w:t>
      </w:r>
      <w:r w:rsidRPr="00591A56">
        <w:rPr>
          <w:rFonts w:ascii="Arial" w:eastAsia="Times New Roman" w:hAnsi="Arial" w:cs="Arial"/>
          <w:b/>
          <w:i/>
          <w:sz w:val="20"/>
          <w:szCs w:val="20"/>
        </w:rPr>
        <w:t>ONLY</w:t>
      </w:r>
      <w:r w:rsidRPr="00591A56">
        <w:rPr>
          <w:rFonts w:ascii="Arial" w:eastAsia="Times New Roman" w:hAnsi="Arial" w:cs="Arial"/>
          <w:i/>
          <w:sz w:val="20"/>
          <w:szCs w:val="20"/>
        </w:rPr>
        <w:t xml:space="preserve"> if you do not have any prepared accounts for the last Financial Year, </w:t>
      </w:r>
      <w:r w:rsidRPr="00591A56">
        <w:rPr>
          <w:rFonts w:ascii="Arial" w:eastAsia="Times New Roman" w:hAnsi="Arial" w:cs="Arial"/>
          <w:b/>
          <w:i/>
          <w:sz w:val="20"/>
          <w:szCs w:val="20"/>
        </w:rPr>
        <w:t>OR</w:t>
      </w:r>
      <w:r w:rsidRPr="00591A56">
        <w:rPr>
          <w:rFonts w:ascii="Arial" w:eastAsia="Times New Roman" w:hAnsi="Arial" w:cs="Arial"/>
          <w:i/>
          <w:sz w:val="20"/>
          <w:szCs w:val="20"/>
        </w:rPr>
        <w:t xml:space="preserve"> if you have not been trading for a full year.)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61"/>
        <w:gridCol w:w="1413"/>
        <w:gridCol w:w="1413"/>
        <w:gridCol w:w="1413"/>
        <w:gridCol w:w="1414"/>
      </w:tblGrid>
      <w:tr w:rsidR="00591A56" w:rsidTr="00752CDA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State exact period covered: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  <w:vAlign w:val="center"/>
          </w:tcPr>
          <w:p w:rsidR="00591A56" w:rsidRDefault="00591A56" w:rsidP="00591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1413" w:type="dxa"/>
            <w:vAlign w:val="center"/>
          </w:tcPr>
          <w:p w:rsidR="00591A56" w:rsidRDefault="00591A56" w:rsidP="00752CDA">
            <w:pPr>
              <w:jc w:val="center"/>
              <w:rPr>
                <w:rFonts w:ascii="Arial" w:hAnsi="Arial" w:cs="Arial"/>
              </w:rPr>
            </w:pPr>
          </w:p>
          <w:p w:rsidR="006560B4" w:rsidRDefault="006560B4" w:rsidP="00752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:rsidR="00591A56" w:rsidRDefault="00591A56" w:rsidP="00752C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1414" w:type="dxa"/>
            <w:vAlign w:val="center"/>
          </w:tcPr>
          <w:p w:rsidR="00591A56" w:rsidRDefault="00591A56" w:rsidP="00752CDA">
            <w:pPr>
              <w:jc w:val="center"/>
              <w:rPr>
                <w:rFonts w:ascii="Arial" w:hAnsi="Arial" w:cs="Arial"/>
              </w:rPr>
            </w:pPr>
          </w:p>
          <w:p w:rsidR="006560B4" w:rsidRDefault="006560B4" w:rsidP="00752C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ab/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91A56">
        <w:rPr>
          <w:rFonts w:ascii="Arial" w:eastAsia="Times New Roman" w:hAnsi="Arial" w:cs="Arial"/>
          <w:i/>
          <w:sz w:val="20"/>
          <w:szCs w:val="20"/>
        </w:rPr>
        <w:t xml:space="preserve">(This should be your last financial year </w:t>
      </w:r>
      <w:r w:rsidRPr="00591A56">
        <w:rPr>
          <w:rFonts w:ascii="Arial" w:eastAsia="Times New Roman" w:hAnsi="Arial" w:cs="Arial"/>
          <w:b/>
          <w:i/>
          <w:sz w:val="20"/>
          <w:szCs w:val="20"/>
        </w:rPr>
        <w:t xml:space="preserve">OR </w:t>
      </w:r>
      <w:r w:rsidRPr="00591A56">
        <w:rPr>
          <w:rFonts w:ascii="Arial" w:eastAsia="Times New Roman" w:hAnsi="Arial" w:cs="Arial"/>
          <w:i/>
          <w:sz w:val="20"/>
          <w:szCs w:val="20"/>
        </w:rPr>
        <w:t>if you have not been trading for a full year it should be the date your business started to current date.)</w:t>
      </w:r>
    </w:p>
    <w:tbl>
      <w:tblPr>
        <w:tblStyle w:val="TableGrid1"/>
        <w:tblpPr w:leftFromText="180" w:rightFromText="180" w:vertAnchor="text" w:horzAnchor="margin" w:tblpY="62"/>
        <w:tblW w:w="0" w:type="auto"/>
        <w:tblInd w:w="0" w:type="dxa"/>
        <w:tblLook w:val="04A0" w:firstRow="1" w:lastRow="0" w:firstColumn="1" w:lastColumn="0" w:noHBand="0" w:noVBand="1"/>
      </w:tblPr>
      <w:tblGrid>
        <w:gridCol w:w="1326"/>
        <w:gridCol w:w="3341"/>
        <w:gridCol w:w="588"/>
        <w:gridCol w:w="1901"/>
        <w:gridCol w:w="1865"/>
      </w:tblGrid>
      <w:tr w:rsidR="00591A56" w:rsidRPr="00591A56" w:rsidTr="0036614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  <w:b/>
              </w:rPr>
            </w:pPr>
          </w:p>
          <w:p w:rsidR="00591A56" w:rsidRPr="00591A56" w:rsidRDefault="00591A56" w:rsidP="00591A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Sales/Takings/Income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51" w:type="dxa"/>
            <w:tcBorders>
              <w:left w:val="nil"/>
              <w:bottom w:val="single" w:sz="4" w:space="0" w:color="auto"/>
            </w:tcBorders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591A56" w:rsidRPr="00591A56" w:rsidTr="0036614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PLUS VAT Refunded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PLUS Closing Stock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LESS Cost of Sales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LESS VAT Paid Out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LESS Opening Stock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591A5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  <w:b/>
              </w:rPr>
            </w:pPr>
            <w:r w:rsidRPr="00591A56">
              <w:rPr>
                <w:rFonts w:ascii="Arial" w:hAnsi="Arial" w:cs="Arial"/>
                <w:b/>
              </w:rPr>
              <w:t>GROSS PROFIT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=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91A56">
        <w:rPr>
          <w:rFonts w:ascii="Arial" w:eastAsia="Times New Roman" w:hAnsi="Arial" w:cs="Arial"/>
          <w:i/>
          <w:sz w:val="20"/>
          <w:szCs w:val="20"/>
        </w:rPr>
        <w:lastRenderedPageBreak/>
        <w:tab/>
      </w:r>
      <w:r w:rsidRPr="00591A56">
        <w:rPr>
          <w:rFonts w:ascii="Arial" w:eastAsia="Times New Roman" w:hAnsi="Arial" w:cs="Arial"/>
          <w:i/>
          <w:sz w:val="20"/>
          <w:szCs w:val="20"/>
        </w:rPr>
        <w:tab/>
      </w:r>
      <w:r w:rsidRPr="00591A56">
        <w:rPr>
          <w:rFonts w:ascii="Arial" w:eastAsia="Times New Roman" w:hAnsi="Arial" w:cs="Arial"/>
          <w:i/>
          <w:sz w:val="20"/>
          <w:szCs w:val="20"/>
        </w:rPr>
        <w:tab/>
      </w:r>
      <w:r w:rsidRPr="00591A56">
        <w:rPr>
          <w:rFonts w:ascii="Arial" w:eastAsia="Times New Roman" w:hAnsi="Arial" w:cs="Arial"/>
          <w:i/>
          <w:sz w:val="20"/>
          <w:szCs w:val="20"/>
        </w:rPr>
        <w:tab/>
      </w:r>
      <w:r w:rsidRPr="00591A56">
        <w:rPr>
          <w:rFonts w:ascii="Arial" w:eastAsia="Times New Roman" w:hAnsi="Arial" w:cs="Arial"/>
          <w:i/>
          <w:sz w:val="20"/>
          <w:szCs w:val="20"/>
        </w:rPr>
        <w:tab/>
      </w:r>
      <w:r w:rsidRPr="00591A56">
        <w:rPr>
          <w:rFonts w:ascii="Arial" w:eastAsia="Times New Roman" w:hAnsi="Arial" w:cs="Arial"/>
          <w:i/>
          <w:sz w:val="20"/>
          <w:szCs w:val="20"/>
        </w:rPr>
        <w:tab/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591A56">
        <w:rPr>
          <w:rFonts w:ascii="Arial" w:eastAsia="Times New Roman" w:hAnsi="Arial" w:cs="Arial"/>
          <w:b/>
          <w:sz w:val="20"/>
          <w:szCs w:val="20"/>
        </w:rPr>
        <w:t xml:space="preserve">EXPENSES </w:t>
      </w:r>
      <w:r w:rsidRPr="00591A56">
        <w:rPr>
          <w:rFonts w:ascii="Arial" w:eastAsia="Times New Roman" w:hAnsi="Arial" w:cs="Arial"/>
          <w:i/>
          <w:sz w:val="20"/>
          <w:szCs w:val="20"/>
        </w:rPr>
        <w:t xml:space="preserve">(You must only include amounts that relate </w:t>
      </w:r>
      <w:r w:rsidRPr="00591A56">
        <w:rPr>
          <w:rFonts w:ascii="Arial" w:eastAsia="Times New Roman" w:hAnsi="Arial" w:cs="Arial"/>
          <w:b/>
          <w:i/>
          <w:sz w:val="20"/>
          <w:szCs w:val="20"/>
        </w:rPr>
        <w:t>SOLELY</w:t>
      </w:r>
      <w:r w:rsidRPr="00591A56">
        <w:rPr>
          <w:rFonts w:ascii="Arial" w:eastAsia="Times New Roman" w:hAnsi="Arial" w:cs="Arial"/>
          <w:i/>
          <w:sz w:val="20"/>
          <w:szCs w:val="20"/>
        </w:rPr>
        <w:t xml:space="preserve"> to the Business; e.g., Telephone – if calls are made you must apportion the total cost in accordance with the amount of private use and enter the amount for business use only)</w: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62"/>
        <w:tblW w:w="0" w:type="auto"/>
        <w:tblInd w:w="0" w:type="dxa"/>
        <w:tblLook w:val="04A0" w:firstRow="1" w:lastRow="0" w:firstColumn="1" w:lastColumn="0" w:noHBand="0" w:noVBand="1"/>
      </w:tblPr>
      <w:tblGrid>
        <w:gridCol w:w="1192"/>
        <w:gridCol w:w="3604"/>
        <w:gridCol w:w="447"/>
        <w:gridCol w:w="1913"/>
        <w:gridCol w:w="1865"/>
      </w:tblGrid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Drawings (Cash or Stock)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Wages Paid to Self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Wages Paid to Spouse/Partner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Wages Paid to Others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 xml:space="preserve">Rent </w:t>
            </w:r>
            <w:r w:rsidRPr="00591A56">
              <w:rPr>
                <w:rFonts w:ascii="Arial" w:hAnsi="Arial" w:cs="Arial"/>
                <w:sz w:val="16"/>
                <w:szCs w:val="16"/>
              </w:rPr>
              <w:t>(Business premises or proportion of your home rent attributed to the business)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Heating and Lighting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Cleaning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Telephone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Business Insurance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Advertising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Printing and Stationery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Postage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Accountants Charge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Bank Charges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 xml:space="preserve">Business Loan Interest Payments </w:t>
            </w:r>
            <w:r w:rsidRPr="00591A56">
              <w:rPr>
                <w:rFonts w:ascii="Arial" w:hAnsi="Arial" w:cs="Arial"/>
                <w:sz w:val="16"/>
                <w:szCs w:val="16"/>
              </w:rPr>
              <w:t>(please enclose Loan Agreement)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 xml:space="preserve">Business Assets Repair/Replacement </w:t>
            </w:r>
            <w:r w:rsidRPr="00591A56">
              <w:rPr>
                <w:rFonts w:ascii="Arial" w:hAnsi="Arial" w:cs="Arial"/>
                <w:sz w:val="16"/>
                <w:szCs w:val="16"/>
              </w:rPr>
              <w:t>(do not include Motoring)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Was this covered by insurance?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jc w:val="right"/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Yes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rPr>
                <w:rFonts w:ascii="Arial" w:hAnsi="Arial" w:cs="Arial"/>
              </w:rPr>
              <w:fldChar w:fldCharType="end"/>
            </w:r>
            <w:r w:rsidRPr="00591A56">
              <w:rPr>
                <w:rFonts w:ascii="Arial" w:hAnsi="Arial" w:cs="Arial"/>
              </w:rPr>
              <w:t xml:space="preserve">       No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fldChar w:fldCharType="end"/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 xml:space="preserve">Leasing Charges </w:t>
            </w:r>
            <w:r w:rsidRPr="00591A56">
              <w:rPr>
                <w:rFonts w:ascii="Arial" w:hAnsi="Arial" w:cs="Arial"/>
                <w:sz w:val="16"/>
                <w:szCs w:val="16"/>
              </w:rPr>
              <w:t>(do not include Car)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Please state what is leased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56" w:rsidRPr="00591A56" w:rsidRDefault="00591A56" w:rsidP="00752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Business Entertainment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 xml:space="preserve">Bad Debts </w:t>
            </w:r>
            <w:r w:rsidRPr="00591A56">
              <w:rPr>
                <w:rFonts w:ascii="Arial" w:hAnsi="Arial" w:cs="Arial"/>
                <w:sz w:val="16"/>
                <w:szCs w:val="16"/>
              </w:rPr>
              <w:t>(please specify)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 xml:space="preserve">Other Expenses </w:t>
            </w:r>
            <w:r w:rsidRPr="00591A56">
              <w:rPr>
                <w:rFonts w:ascii="Arial" w:hAnsi="Arial" w:cs="Arial"/>
                <w:sz w:val="16"/>
                <w:szCs w:val="16"/>
              </w:rPr>
              <w:t>(please specify)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Default="00591A56" w:rsidP="006560B4">
            <w:pPr>
              <w:rPr>
                <w:rFonts w:ascii="Arial" w:hAnsi="Arial" w:cs="Arial"/>
              </w:rPr>
            </w:pPr>
          </w:p>
          <w:p w:rsidR="00752CDA" w:rsidRPr="00591A56" w:rsidRDefault="00752CDA" w:rsidP="006560B4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Motoring Expenses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186A75" w:rsidRDefault="00591A56" w:rsidP="006560B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186A75" w:rsidRDefault="00591A56" w:rsidP="006560B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A56" w:rsidRPr="00186A75" w:rsidRDefault="00591A56" w:rsidP="006560B4">
            <w:pPr>
              <w:rPr>
                <w:rFonts w:ascii="Arial" w:hAnsi="Arial" w:cs="Arial"/>
                <w:sz w:val="12"/>
              </w:rPr>
            </w:pPr>
          </w:p>
          <w:p w:rsidR="00591A56" w:rsidRPr="00186A75" w:rsidRDefault="00591A56" w:rsidP="006560B4">
            <w:pPr>
              <w:rPr>
                <w:rFonts w:ascii="Arial" w:hAnsi="Arial" w:cs="Arial"/>
                <w:sz w:val="12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Car Lease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Road Tax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Petrol/Diesel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Repairs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  <w:tr w:rsidR="00591A56" w:rsidRPr="00591A56" w:rsidTr="006560B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91A56" w:rsidRPr="00591A56" w:rsidRDefault="00591A56" w:rsidP="006560B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Insurance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righ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</w:tcBorders>
            <w:vAlign w:val="center"/>
          </w:tcPr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  <w:p w:rsidR="00591A56" w:rsidRPr="00591A56" w:rsidRDefault="00591A56" w:rsidP="006560B4">
            <w:pPr>
              <w:rPr>
                <w:rFonts w:ascii="Arial" w:hAnsi="Arial" w:cs="Arial"/>
              </w:rPr>
            </w:pPr>
          </w:p>
        </w:tc>
      </w:tr>
    </w:tbl>
    <w:p w:rsidR="00591A56" w:rsidRPr="00186A75" w:rsidRDefault="00591A56" w:rsidP="00591A56">
      <w:pPr>
        <w:spacing w:after="0" w:line="240" w:lineRule="auto"/>
        <w:rPr>
          <w:rFonts w:ascii="Arial" w:eastAsia="Times New Roman" w:hAnsi="Arial" w:cs="Arial"/>
          <w:sz w:val="4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3F66E" wp14:editId="12D1D585">
                <wp:simplePos x="0" y="0"/>
                <wp:positionH relativeFrom="column">
                  <wp:posOffset>1730375</wp:posOffset>
                </wp:positionH>
                <wp:positionV relativeFrom="paragraph">
                  <wp:posOffset>56857</wp:posOffset>
                </wp:positionV>
                <wp:extent cx="4106008" cy="271145"/>
                <wp:effectExtent l="0" t="0" r="2794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008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1A56" w:rsidRDefault="00591A56" w:rsidP="00591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3F66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36.25pt;margin-top:4.5pt;width:323.3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" fillcolor="window" strokeweight=".5pt">
                <v:textbox>
                  <w:txbxContent>
                    <w:p w:rsidR="00591A56" w:rsidRDefault="00591A56" w:rsidP="00591A56"/>
                  </w:txbxContent>
                </v:textbox>
              </v:shape>
            </w:pict>
          </mc:Fallback>
        </mc:AlternateConten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Who owns the vehicle(s)?</w:t>
      </w:r>
      <w:r w:rsidRPr="00591A56">
        <w:rPr>
          <w:rFonts w:ascii="Arial" w:eastAsia="Times New Roman" w:hAnsi="Arial" w:cs="Arial"/>
          <w:sz w:val="20"/>
          <w:szCs w:val="20"/>
        </w:rPr>
        <w:tab/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 xml:space="preserve">If a Company Vehicle, do you have use of it outside of business? </w:t>
      </w:r>
      <w:r w:rsidRPr="00591A56">
        <w:rPr>
          <w:rFonts w:ascii="Arial" w:eastAsia="Times New Roman" w:hAnsi="Arial" w:cs="Arial"/>
          <w:sz w:val="20"/>
          <w:szCs w:val="20"/>
        </w:rPr>
        <w:tab/>
        <w:t>Yes</w:t>
      </w:r>
      <w:r w:rsidRPr="00591A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1A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A5D2A">
        <w:rPr>
          <w:rFonts w:ascii="Arial" w:eastAsia="Times New Roman" w:hAnsi="Arial" w:cs="Arial"/>
          <w:sz w:val="20"/>
          <w:szCs w:val="20"/>
        </w:rPr>
      </w:r>
      <w:r w:rsidR="007A5D2A">
        <w:rPr>
          <w:rFonts w:ascii="Arial" w:eastAsia="Times New Roman" w:hAnsi="Arial" w:cs="Arial"/>
          <w:sz w:val="20"/>
          <w:szCs w:val="20"/>
        </w:rPr>
        <w:fldChar w:fldCharType="separate"/>
      </w:r>
      <w:r w:rsidRPr="00591A56">
        <w:rPr>
          <w:rFonts w:ascii="Arial" w:eastAsia="Times New Roman" w:hAnsi="Arial" w:cs="Arial"/>
          <w:sz w:val="20"/>
          <w:szCs w:val="20"/>
        </w:rPr>
        <w:fldChar w:fldCharType="end"/>
      </w:r>
      <w:r w:rsidRPr="00591A56">
        <w:rPr>
          <w:rFonts w:ascii="Arial" w:eastAsia="Times New Roman" w:hAnsi="Arial" w:cs="Arial"/>
          <w:sz w:val="20"/>
          <w:szCs w:val="20"/>
        </w:rPr>
        <w:t xml:space="preserve">       No</w:t>
      </w:r>
      <w:r w:rsidRPr="00591A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1A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A5D2A">
        <w:rPr>
          <w:rFonts w:ascii="Arial" w:eastAsia="Times New Roman" w:hAnsi="Arial" w:cs="Arial"/>
          <w:sz w:val="20"/>
          <w:szCs w:val="20"/>
        </w:rPr>
      </w:r>
      <w:r w:rsidR="007A5D2A">
        <w:rPr>
          <w:rFonts w:ascii="Arial" w:eastAsia="Times New Roman" w:hAnsi="Arial" w:cs="Arial"/>
          <w:sz w:val="20"/>
          <w:szCs w:val="20"/>
        </w:rPr>
        <w:fldChar w:fldCharType="separate"/>
      </w:r>
      <w:r w:rsidRPr="00591A5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91A56" w:rsidRPr="00591A56" w:rsidRDefault="00591A56" w:rsidP="00591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56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916F3" wp14:editId="6CF234A0">
                <wp:simplePos x="0" y="0"/>
                <wp:positionH relativeFrom="column">
                  <wp:posOffset>-1368</wp:posOffset>
                </wp:positionH>
                <wp:positionV relativeFrom="paragraph">
                  <wp:posOffset>100770</wp:posOffset>
                </wp:positionV>
                <wp:extent cx="5837555" cy="378069"/>
                <wp:effectExtent l="0" t="0" r="10795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378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1A56" w:rsidRPr="001E7881" w:rsidRDefault="00591A56" w:rsidP="00591A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E788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YOU MAY BE REQUIRED TO</w:t>
                            </w:r>
                            <w:r w:rsidR="00BE17C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PROVIDE PROOF OF ANY OF THE EX</w:t>
                            </w:r>
                            <w:r w:rsidRPr="001E788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1E788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NSE ITEMS LISTED ABOVE - IF SO THE COUNCIL WILL WRITE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16F3" id="Text Box 20" o:spid="_x0000_s1027" type="#_x0000_t202" style="position:absolute;margin-left:-.1pt;margin-top:7.95pt;width:459.65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" fillcolor="window" strokeweight=".5pt">
                <v:textbox inset=",,,0">
                  <w:txbxContent>
                    <w:p w:rsidR="00591A56" w:rsidRPr="001E7881" w:rsidRDefault="00591A56" w:rsidP="00591A5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E788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YOU MAY BE REQUIRED TO</w:t>
                      </w:r>
                      <w:r w:rsidR="00BE17C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PROVIDE PROOF OF ANY OF THE EX</w:t>
                      </w:r>
                      <w:r w:rsidRPr="001E788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</w:t>
                      </w:r>
                      <w:r w:rsidRPr="001E788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NSE ITEMS LISTED ABOVE - IF SO THE COUNCIL WILL WRITE TO YOU.</w:t>
                      </w:r>
                    </w:p>
                  </w:txbxContent>
                </v:textbox>
              </v:shape>
            </w:pict>
          </mc:Fallback>
        </mc:AlternateContent>
      </w:r>
    </w:p>
    <w:p w:rsidR="00591A56" w:rsidRPr="00591A56" w:rsidRDefault="00591A56" w:rsidP="00591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Is it reasonable to assume that the trading figures for the next six months will be similar to those quoted above?</w:t>
      </w:r>
    </w:p>
    <w:p w:rsidR="00591A56" w:rsidRPr="00591A56" w:rsidRDefault="00591A56" w:rsidP="00591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56">
        <w:rPr>
          <w:rFonts w:ascii="Times New Roman" w:eastAsia="Times New Roman" w:hAnsi="Times New Roman" w:cs="Times New Roman"/>
          <w:sz w:val="20"/>
          <w:szCs w:val="20"/>
        </w:rPr>
        <w:tab/>
      </w:r>
      <w:r w:rsidRPr="00591A56">
        <w:rPr>
          <w:rFonts w:ascii="Times New Roman" w:eastAsia="Times New Roman" w:hAnsi="Times New Roman" w:cs="Times New Roman"/>
          <w:sz w:val="20"/>
          <w:szCs w:val="20"/>
        </w:rPr>
        <w:tab/>
      </w:r>
      <w:r w:rsidRPr="00591A56">
        <w:rPr>
          <w:rFonts w:ascii="Times New Roman" w:eastAsia="Times New Roman" w:hAnsi="Times New Roman" w:cs="Times New Roman"/>
          <w:sz w:val="20"/>
          <w:szCs w:val="20"/>
        </w:rPr>
        <w:tab/>
      </w:r>
      <w:r w:rsidRPr="00591A56">
        <w:rPr>
          <w:rFonts w:ascii="Times New Roman" w:eastAsia="Times New Roman" w:hAnsi="Times New Roman" w:cs="Times New Roman"/>
          <w:sz w:val="20"/>
          <w:szCs w:val="20"/>
        </w:rPr>
        <w:tab/>
      </w:r>
      <w:r w:rsidRPr="00591A56">
        <w:rPr>
          <w:rFonts w:ascii="Times New Roman" w:eastAsia="Times New Roman" w:hAnsi="Times New Roman" w:cs="Times New Roman"/>
          <w:sz w:val="20"/>
          <w:szCs w:val="20"/>
        </w:rPr>
        <w:tab/>
      </w:r>
      <w:r w:rsidRPr="00591A56">
        <w:rPr>
          <w:rFonts w:ascii="Times New Roman" w:eastAsia="Times New Roman" w:hAnsi="Times New Roman" w:cs="Times New Roman"/>
          <w:sz w:val="20"/>
          <w:szCs w:val="20"/>
        </w:rPr>
        <w:tab/>
      </w:r>
      <w:r w:rsidRPr="00591A56">
        <w:rPr>
          <w:rFonts w:ascii="Times New Roman" w:eastAsia="Times New Roman" w:hAnsi="Times New Roman" w:cs="Times New Roman"/>
          <w:sz w:val="20"/>
          <w:szCs w:val="20"/>
        </w:rPr>
        <w:tab/>
      </w:r>
      <w:r w:rsidRPr="00591A56">
        <w:rPr>
          <w:rFonts w:ascii="Times New Roman" w:eastAsia="Times New Roman" w:hAnsi="Times New Roman" w:cs="Times New Roman"/>
          <w:sz w:val="20"/>
          <w:szCs w:val="20"/>
        </w:rPr>
        <w:tab/>
      </w:r>
      <w:r w:rsidRPr="00591A56">
        <w:rPr>
          <w:rFonts w:ascii="Times New Roman" w:eastAsia="Times New Roman" w:hAnsi="Times New Roman" w:cs="Times New Roman"/>
          <w:sz w:val="20"/>
          <w:szCs w:val="20"/>
        </w:rPr>
        <w:tab/>
      </w:r>
      <w:r w:rsidRPr="00591A56">
        <w:rPr>
          <w:rFonts w:ascii="Arial" w:eastAsia="Times New Roman" w:hAnsi="Arial" w:cs="Arial"/>
          <w:sz w:val="20"/>
          <w:szCs w:val="20"/>
        </w:rPr>
        <w:t>Yes</w:t>
      </w:r>
      <w:r w:rsidRPr="00591A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1A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A5D2A">
        <w:rPr>
          <w:rFonts w:ascii="Arial" w:eastAsia="Times New Roman" w:hAnsi="Arial" w:cs="Arial"/>
          <w:sz w:val="20"/>
          <w:szCs w:val="20"/>
        </w:rPr>
      </w:r>
      <w:r w:rsidR="007A5D2A">
        <w:rPr>
          <w:rFonts w:ascii="Arial" w:eastAsia="Times New Roman" w:hAnsi="Arial" w:cs="Arial"/>
          <w:sz w:val="20"/>
          <w:szCs w:val="20"/>
        </w:rPr>
        <w:fldChar w:fldCharType="separate"/>
      </w:r>
      <w:r w:rsidRPr="00591A56">
        <w:rPr>
          <w:rFonts w:ascii="Arial" w:eastAsia="Times New Roman" w:hAnsi="Arial" w:cs="Arial"/>
          <w:sz w:val="20"/>
          <w:szCs w:val="20"/>
        </w:rPr>
        <w:fldChar w:fldCharType="end"/>
      </w:r>
      <w:r w:rsidRPr="00591A56">
        <w:rPr>
          <w:rFonts w:ascii="Arial" w:eastAsia="Times New Roman" w:hAnsi="Arial" w:cs="Arial"/>
          <w:sz w:val="20"/>
          <w:szCs w:val="20"/>
        </w:rPr>
        <w:t xml:space="preserve">       No</w:t>
      </w:r>
      <w:r w:rsidRPr="00591A5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1A5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A5D2A">
        <w:rPr>
          <w:rFonts w:ascii="Arial" w:eastAsia="Times New Roman" w:hAnsi="Arial" w:cs="Arial"/>
          <w:sz w:val="20"/>
          <w:szCs w:val="20"/>
        </w:rPr>
      </w:r>
      <w:r w:rsidR="007A5D2A">
        <w:rPr>
          <w:rFonts w:ascii="Arial" w:eastAsia="Times New Roman" w:hAnsi="Arial" w:cs="Arial"/>
          <w:sz w:val="20"/>
          <w:szCs w:val="20"/>
        </w:rPr>
        <w:fldChar w:fldCharType="separate"/>
      </w:r>
      <w:r w:rsidRPr="00591A5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sz w:val="20"/>
          <w:szCs w:val="20"/>
        </w:rPr>
        <w:t>If ‘NO’ – explain likely difference: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6560B4" w:rsidTr="006560B4">
        <w:tc>
          <w:tcPr>
            <w:tcW w:w="9242" w:type="dxa"/>
          </w:tcPr>
          <w:p w:rsidR="006560B4" w:rsidRPr="00752CDA" w:rsidRDefault="006560B4" w:rsidP="00591A56">
            <w:pPr>
              <w:rPr>
                <w:rFonts w:ascii="Arial" w:hAnsi="Arial" w:cs="Arial"/>
              </w:rPr>
            </w:pPr>
          </w:p>
          <w:p w:rsidR="006560B4" w:rsidRPr="00752CDA" w:rsidRDefault="006560B4" w:rsidP="00591A56">
            <w:pPr>
              <w:rPr>
                <w:rFonts w:ascii="Arial" w:hAnsi="Arial" w:cs="Arial"/>
              </w:rPr>
            </w:pPr>
          </w:p>
          <w:p w:rsidR="006560B4" w:rsidRPr="00752CDA" w:rsidRDefault="006560B4" w:rsidP="00591A56">
            <w:pPr>
              <w:rPr>
                <w:rFonts w:ascii="Arial" w:hAnsi="Arial" w:cs="Arial"/>
              </w:rPr>
            </w:pPr>
          </w:p>
        </w:tc>
      </w:tr>
    </w:tbl>
    <w:p w:rsidR="00591A56" w:rsidRPr="00D256B5" w:rsidRDefault="00591A56" w:rsidP="00591A56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591A56" w:rsidRPr="00591A56" w:rsidRDefault="00591A56" w:rsidP="005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91A56">
        <w:rPr>
          <w:rFonts w:ascii="Arial" w:eastAsia="Times New Roman" w:hAnsi="Arial" w:cs="Arial"/>
          <w:b/>
          <w:sz w:val="20"/>
          <w:szCs w:val="20"/>
        </w:rPr>
        <w:t>SECTION 5 – Other Outgoings</w:t>
      </w:r>
    </w:p>
    <w:p w:rsidR="00591A56" w:rsidRPr="00ED2423" w:rsidRDefault="00591A56" w:rsidP="00591A5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4061"/>
        <w:gridCol w:w="3820"/>
      </w:tblGrid>
      <w:tr w:rsidR="00591A56" w:rsidRPr="00591A56" w:rsidTr="0036614E">
        <w:tc>
          <w:tcPr>
            <w:tcW w:w="5220" w:type="dxa"/>
            <w:gridSpan w:val="2"/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National Insurance</w:t>
            </w:r>
          </w:p>
        </w:tc>
        <w:tc>
          <w:tcPr>
            <w:tcW w:w="3994" w:type="dxa"/>
            <w:tcBorders>
              <w:bottom w:val="nil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</w:tr>
      <w:tr w:rsidR="00591A56" w:rsidRPr="00591A56" w:rsidTr="0036614E">
        <w:trPr>
          <w:trHeight w:val="643"/>
        </w:trPr>
        <w:tc>
          <w:tcPr>
            <w:tcW w:w="1080" w:type="dxa"/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Do you hold an Exemption Certificate:</w:t>
            </w:r>
          </w:p>
        </w:tc>
        <w:tc>
          <w:tcPr>
            <w:tcW w:w="3994" w:type="dxa"/>
            <w:tcBorders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jc w:val="center"/>
              <w:rPr>
                <w:rFonts w:ascii="Arial" w:hAnsi="Arial" w:cs="Arial"/>
              </w:rPr>
            </w:pPr>
          </w:p>
          <w:p w:rsidR="00591A56" w:rsidRPr="00591A56" w:rsidRDefault="00591A56" w:rsidP="00591A56">
            <w:pPr>
              <w:jc w:val="center"/>
            </w:pPr>
            <w:r w:rsidRPr="00591A56">
              <w:rPr>
                <w:rFonts w:ascii="Arial" w:hAnsi="Arial" w:cs="Arial"/>
              </w:rPr>
              <w:t>Yes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rPr>
                <w:rFonts w:ascii="Arial" w:hAnsi="Arial" w:cs="Arial"/>
              </w:rPr>
              <w:fldChar w:fldCharType="end"/>
            </w:r>
            <w:r w:rsidRPr="00591A56">
              <w:rPr>
                <w:rFonts w:ascii="Arial" w:hAnsi="Arial" w:cs="Arial"/>
              </w:rPr>
              <w:t xml:space="preserve">       No</w:t>
            </w:r>
            <w:r w:rsidRPr="00591A5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A56">
              <w:rPr>
                <w:rFonts w:ascii="Arial" w:hAnsi="Arial" w:cs="Arial"/>
              </w:rPr>
              <w:instrText xml:space="preserve"> FORMCHECKBOX </w:instrText>
            </w:r>
            <w:r w:rsidR="007A5D2A">
              <w:rPr>
                <w:rFonts w:ascii="Arial" w:hAnsi="Arial" w:cs="Arial"/>
              </w:rPr>
            </w:r>
            <w:r w:rsidR="007A5D2A">
              <w:rPr>
                <w:rFonts w:ascii="Arial" w:hAnsi="Arial" w:cs="Arial"/>
              </w:rPr>
              <w:fldChar w:fldCharType="separate"/>
            </w:r>
            <w:r w:rsidRPr="00591A56">
              <w:fldChar w:fldCharType="end"/>
            </w:r>
          </w:p>
          <w:p w:rsidR="00591A56" w:rsidRPr="00591A56" w:rsidRDefault="00591A56" w:rsidP="00591A56">
            <w:pPr>
              <w:jc w:val="center"/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1080" w:type="dxa"/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If ‘NO’ please provided evidence of your contributions: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</w:tr>
      <w:tr w:rsidR="00591A56" w:rsidRPr="00591A56" w:rsidTr="0036614E">
        <w:trPr>
          <w:trHeight w:val="333"/>
        </w:trPr>
        <w:tc>
          <w:tcPr>
            <w:tcW w:w="5220" w:type="dxa"/>
            <w:gridSpan w:val="2"/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Personal Pension Contributions</w:t>
            </w: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</w:tr>
      <w:tr w:rsidR="00591A56" w:rsidRPr="00591A56" w:rsidTr="0036614E">
        <w:tc>
          <w:tcPr>
            <w:tcW w:w="1080" w:type="dxa"/>
            <w:tcBorders>
              <w:bottom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nil"/>
              <w:right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If you contribute to a Personal Pension Scheme, please state:              amount paid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£</w:t>
            </w:r>
          </w:p>
        </w:tc>
      </w:tr>
      <w:tr w:rsidR="00591A56" w:rsidRPr="00591A56" w:rsidTr="0036614E"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 xml:space="preserve">Frequency (Weekly/Monthly/Annually)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  <w:p w:rsidR="00591A56" w:rsidRPr="00591A56" w:rsidRDefault="00591A56" w:rsidP="00591A56">
            <w:pPr>
              <w:rPr>
                <w:rFonts w:ascii="Arial" w:hAnsi="Arial" w:cs="Arial"/>
              </w:rPr>
            </w:pPr>
          </w:p>
        </w:tc>
      </w:tr>
    </w:tbl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1A56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CF2F" wp14:editId="7B503090">
                <wp:simplePos x="0" y="0"/>
                <wp:positionH relativeFrom="column">
                  <wp:posOffset>-64736</wp:posOffset>
                </wp:positionH>
                <wp:positionV relativeFrom="paragraph">
                  <wp:posOffset>115873</wp:posOffset>
                </wp:positionV>
                <wp:extent cx="5837555" cy="221615"/>
                <wp:effectExtent l="0" t="0" r="10795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1A56" w:rsidRPr="001E7881" w:rsidRDefault="00591A56" w:rsidP="00591A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E788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OU MUST PROVIDE PROOF OF PAYMENTS MADE AND MEMBERSHIP OF THE SCHEME.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CF2F" id="Text Box 22" o:spid="_x0000_s1028" type="#_x0000_t202" style="position:absolute;margin-left:-5.1pt;margin-top:9.1pt;width:459.65pt;height:1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" fillcolor="window" strokeweight=".5pt">
                <v:textbox>
                  <w:txbxContent>
                    <w:p w:rsidR="00591A56" w:rsidRPr="001E7881" w:rsidRDefault="00591A56" w:rsidP="00591A5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E788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OU MUST PROVIDE PROOF OF PAYMENTS MADE AND MEMBERSHIP OF THE SCHEME.</w:t>
                      </w:r>
                    </w:p>
                  </w:txbxContent>
                </v:textbox>
              </v:shape>
            </w:pict>
          </mc:Fallback>
        </mc:AlternateContent>
      </w: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91A56" w:rsidRPr="00591A56" w:rsidRDefault="00591A56" w:rsidP="00591A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91A56" w:rsidRPr="00591A56" w:rsidRDefault="00591A56" w:rsidP="0059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1A56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591A56" w:rsidRPr="00D256B5" w:rsidRDefault="00591A56" w:rsidP="00591A56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:rsidR="00591A56" w:rsidRPr="00ED2423" w:rsidRDefault="00591A56" w:rsidP="00591A5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</w:rPr>
      </w:pPr>
      <w:r w:rsidRPr="00ED2423">
        <w:rPr>
          <w:rFonts w:ascii="Arial" w:eastAsia="Times New Roman" w:hAnsi="Arial" w:cs="Arial"/>
          <w:i/>
          <w:sz w:val="18"/>
          <w:szCs w:val="20"/>
        </w:rPr>
        <w:t xml:space="preserve">I declare that to the best of my knowledge, the information given is true and complete.  I understand that to give false or incomplete information may lead to prosecution.  I authorise the Council to verify any information given by me with other sources within the Council and other Councils should they desire. </w:t>
      </w:r>
    </w:p>
    <w:p w:rsidR="00591A56" w:rsidRPr="00ED2423" w:rsidRDefault="00591A56" w:rsidP="00591A5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</w:rPr>
      </w:pPr>
      <w:r w:rsidRPr="00ED2423">
        <w:rPr>
          <w:rFonts w:ascii="Arial" w:eastAsia="Times New Roman" w:hAnsi="Arial" w:cs="Arial"/>
          <w:i/>
          <w:sz w:val="18"/>
          <w:szCs w:val="20"/>
        </w:rPr>
        <w:t xml:space="preserve">I authorise the Council to use information I have provided in connection with this and any other claim for Social Security Benefits that I have made or may make.  Some information may be given to other Government organizations, if the law allows this. </w:t>
      </w:r>
    </w:p>
    <w:p w:rsidR="00591A56" w:rsidRPr="00ED2423" w:rsidRDefault="00591A56" w:rsidP="00591A56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ED2423">
        <w:rPr>
          <w:rFonts w:ascii="Arial" w:eastAsia="Times New Roman" w:hAnsi="Arial" w:cs="Arial"/>
          <w:i/>
          <w:sz w:val="18"/>
          <w:szCs w:val="20"/>
        </w:rPr>
        <w:t xml:space="preserve">I undertake to notify in </w:t>
      </w:r>
      <w:r w:rsidRPr="00ED2423">
        <w:rPr>
          <w:rFonts w:ascii="Arial" w:eastAsia="Times New Roman" w:hAnsi="Arial" w:cs="Arial"/>
          <w:b/>
          <w:i/>
          <w:sz w:val="18"/>
          <w:szCs w:val="20"/>
        </w:rPr>
        <w:t xml:space="preserve">WRITING </w:t>
      </w:r>
      <w:r w:rsidRPr="00ED2423">
        <w:rPr>
          <w:rFonts w:ascii="Arial" w:eastAsia="Times New Roman" w:hAnsi="Arial" w:cs="Arial"/>
          <w:i/>
          <w:sz w:val="18"/>
          <w:szCs w:val="20"/>
        </w:rPr>
        <w:t xml:space="preserve">any change in my income </w:t>
      </w:r>
      <w:r w:rsidRPr="00ED2423">
        <w:rPr>
          <w:rFonts w:ascii="Arial" w:eastAsia="Times New Roman" w:hAnsi="Arial" w:cs="Arial"/>
          <w:b/>
          <w:i/>
          <w:sz w:val="18"/>
          <w:szCs w:val="20"/>
        </w:rPr>
        <w:t>IMMEDIATELY</w:t>
      </w:r>
      <w:r w:rsidRPr="00ED2423">
        <w:rPr>
          <w:rFonts w:ascii="Arial" w:eastAsia="Times New Roman" w:hAnsi="Arial" w:cs="Arial"/>
          <w:i/>
          <w:sz w:val="18"/>
          <w:szCs w:val="20"/>
        </w:rPr>
        <w:t xml:space="preserve"> if such change occurs.</w:t>
      </w:r>
      <w:r w:rsidRPr="00ED2423">
        <w:rPr>
          <w:rFonts w:ascii="Arial" w:eastAsia="Times New Roman" w:hAnsi="Arial" w:cs="Arial"/>
          <w:sz w:val="18"/>
          <w:szCs w:val="20"/>
        </w:rPr>
        <w:t xml:space="preserve">  </w:t>
      </w:r>
    </w:p>
    <w:p w:rsidR="001E4A64" w:rsidRPr="00D256B5" w:rsidRDefault="001E4A64" w:rsidP="00591A56">
      <w:pPr>
        <w:spacing w:after="0" w:line="240" w:lineRule="auto"/>
        <w:jc w:val="both"/>
        <w:rPr>
          <w:rFonts w:ascii="Arial" w:eastAsia="Times New Roman" w:hAnsi="Arial" w:cs="Arial"/>
          <w:sz w:val="10"/>
          <w:szCs w:val="20"/>
        </w:rPr>
      </w:pPr>
    </w:p>
    <w:p w:rsidR="001E4A64" w:rsidRPr="001E4A64" w:rsidRDefault="001E4A64" w:rsidP="00591A5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1903"/>
        <w:gridCol w:w="2453"/>
        <w:gridCol w:w="2208"/>
      </w:tblGrid>
      <w:tr w:rsidR="00591A56" w:rsidRPr="00591A56" w:rsidTr="004F27F0">
        <w:tc>
          <w:tcPr>
            <w:tcW w:w="4473" w:type="dxa"/>
            <w:gridSpan w:val="2"/>
            <w:vAlign w:val="bottom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Name</w:t>
            </w:r>
            <w:r w:rsidR="00752CDA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4769" w:type="dxa"/>
            <w:gridSpan w:val="2"/>
            <w:vAlign w:val="bottom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Signature</w:t>
            </w:r>
            <w:r w:rsidR="00752CDA">
              <w:rPr>
                <w:rFonts w:ascii="Arial" w:hAnsi="Arial" w:cs="Arial"/>
              </w:rPr>
              <w:t xml:space="preserve">:    </w:t>
            </w:r>
          </w:p>
        </w:tc>
      </w:tr>
      <w:tr w:rsidR="00591A56" w:rsidRPr="00591A56" w:rsidTr="004F27F0">
        <w:trPr>
          <w:trHeight w:val="467"/>
        </w:trPr>
        <w:tc>
          <w:tcPr>
            <w:tcW w:w="2518" w:type="dxa"/>
            <w:vAlign w:val="bottom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Tel:</w:t>
            </w:r>
            <w:r w:rsidR="00752CD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473" w:type="dxa"/>
            <w:gridSpan w:val="2"/>
            <w:vAlign w:val="bottom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Email:</w:t>
            </w:r>
            <w:r w:rsidR="00752CD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1" w:type="dxa"/>
            <w:vAlign w:val="bottom"/>
          </w:tcPr>
          <w:p w:rsidR="00591A56" w:rsidRPr="00591A56" w:rsidRDefault="00591A56" w:rsidP="00591A56">
            <w:pPr>
              <w:rPr>
                <w:rFonts w:ascii="Arial" w:hAnsi="Arial" w:cs="Arial"/>
              </w:rPr>
            </w:pPr>
            <w:r w:rsidRPr="00591A56">
              <w:rPr>
                <w:rFonts w:ascii="Arial" w:hAnsi="Arial" w:cs="Arial"/>
              </w:rPr>
              <w:t>Date:</w:t>
            </w:r>
            <w:r w:rsidR="00752CDA">
              <w:rPr>
                <w:rFonts w:ascii="Arial" w:hAnsi="Arial" w:cs="Arial"/>
              </w:rPr>
              <w:t xml:space="preserve">    </w:t>
            </w:r>
          </w:p>
        </w:tc>
      </w:tr>
    </w:tbl>
    <w:p w:rsidR="00591A56" w:rsidRPr="00D256B5" w:rsidRDefault="00591A56" w:rsidP="00591A56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</w:rPr>
      </w:pPr>
    </w:p>
    <w:p w:rsidR="007A5D2A" w:rsidRDefault="007A5D2A" w:rsidP="00D256B5">
      <w:pPr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CE2147">
        <w:rPr>
          <w:rFonts w:ascii="Arial" w:eastAsia="Times New Roman" w:hAnsi="Arial" w:cs="Arial"/>
          <w:b/>
          <w:sz w:val="18"/>
          <w:szCs w:val="18"/>
        </w:rPr>
        <w:t>Once you have completed this form</w:t>
      </w:r>
      <w:r>
        <w:rPr>
          <w:rFonts w:ascii="Arial" w:eastAsia="Times New Roman" w:hAnsi="Arial" w:cs="Arial"/>
          <w:b/>
          <w:sz w:val="18"/>
          <w:szCs w:val="18"/>
        </w:rPr>
        <w:t>,</w:t>
      </w:r>
      <w:r w:rsidRPr="00CE2147">
        <w:rPr>
          <w:rFonts w:ascii="Arial" w:eastAsia="Times New Roman" w:hAnsi="Arial" w:cs="Arial"/>
          <w:b/>
          <w:sz w:val="18"/>
          <w:szCs w:val="18"/>
        </w:rPr>
        <w:t xml:space="preserve"> please </w:t>
      </w:r>
      <w:r>
        <w:rPr>
          <w:rFonts w:ascii="Arial" w:eastAsia="Times New Roman" w:hAnsi="Arial" w:cs="Arial"/>
          <w:b/>
          <w:sz w:val="18"/>
          <w:szCs w:val="18"/>
        </w:rPr>
        <w:t xml:space="preserve">email </w:t>
      </w:r>
      <w:hyperlink r:id="rId11" w:history="1">
        <w:r w:rsidRPr="00A322CB">
          <w:rPr>
            <w:rStyle w:val="Hyperlink"/>
            <w:rFonts w:ascii="Arial" w:eastAsia="Times New Roman" w:hAnsi="Arial" w:cs="Arial"/>
            <w:b/>
            <w:sz w:val="18"/>
            <w:szCs w:val="18"/>
          </w:rPr>
          <w:t>benefits@newcastle-staffs.gov.uk</w:t>
        </w:r>
      </w:hyperlink>
    </w:p>
    <w:p w:rsidR="00D256B5" w:rsidRPr="006A0C3B" w:rsidRDefault="00D256B5" w:rsidP="00D256B5">
      <w:pPr>
        <w:spacing w:after="0" w:line="240" w:lineRule="auto"/>
        <w:contextualSpacing/>
      </w:pPr>
      <w:bookmarkStart w:id="0" w:name="_GoBack"/>
      <w:bookmarkEnd w:id="0"/>
      <w:r w:rsidRPr="00D256B5">
        <w:rPr>
          <w:rFonts w:ascii="Arial" w:eastAsia="Times New Roman" w:hAnsi="Arial" w:cs="Arial"/>
          <w:i/>
          <w:sz w:val="16"/>
          <w:szCs w:val="20"/>
          <w:u w:val="single"/>
          <w:lang w:val="en"/>
        </w:rPr>
        <w:t>General Data Protection Regulations:</w:t>
      </w:r>
      <w:r w:rsidRPr="00D256B5">
        <w:rPr>
          <w:rFonts w:ascii="Arial" w:eastAsia="Times New Roman" w:hAnsi="Arial" w:cs="Arial"/>
          <w:i/>
          <w:sz w:val="16"/>
          <w:szCs w:val="20"/>
          <w:lang w:val="en"/>
        </w:rPr>
        <w:t xml:space="preserve">  Your right to privacy is very important to us and we recognize that when we collect, use or store your personal data you trust us to act in a responsible manner.  For a full explanation of how Newcastle under Lyme Borough Council uses your data and what your rights are, please read our privacy notice at </w:t>
      </w:r>
      <w:r w:rsidRPr="00D256B5">
        <w:rPr>
          <w:rFonts w:ascii="Arial" w:eastAsia="Times New Roman" w:hAnsi="Arial" w:cs="Arial"/>
          <w:i/>
          <w:sz w:val="16"/>
          <w:szCs w:val="20"/>
        </w:rPr>
        <w:t>https://www.newcastle-staffs.gov.uk/all-services/advice/privacy-notice</w:t>
      </w:r>
    </w:p>
    <w:sectPr w:rsidR="00D256B5" w:rsidRPr="006A0C3B" w:rsidSect="00241E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23" w:rsidRDefault="00ED2423" w:rsidP="002C0A03">
      <w:pPr>
        <w:spacing w:after="0" w:line="240" w:lineRule="auto"/>
      </w:pPr>
      <w:r>
        <w:separator/>
      </w:r>
    </w:p>
  </w:endnote>
  <w:endnote w:type="continuationSeparator" w:id="0">
    <w:p w:rsidR="00ED2423" w:rsidRDefault="00ED2423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7A5D2A" w:rsidRDefault="007A5D2A" w:rsidP="007A5D2A">
    <w:pPr>
      <w:pStyle w:val="Footer"/>
    </w:pPr>
    <w:fldSimple w:instr=" DOCPROPERTY bjFooterEvenPageDocProperty \* MERGEFORMAT " w:fldLock="1">
      <w:r w:rsidRPr="007A5D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A" w:rsidRDefault="007A5D2A" w:rsidP="007A5D2A">
    <w:pPr>
      <w:tabs>
        <w:tab w:val="center" w:pos="4513"/>
        <w:tab w:val="right" w:pos="9026"/>
      </w:tabs>
      <w:spacing w:after="0" w:line="240" w:lineRule="auto"/>
    </w:pPr>
    <w:fldSimple w:instr=" DOCPROPERTY bjFooterBothDocProperty \* MERGEFORMAT " w:fldLock="1">
      <w:r w:rsidRPr="007A5D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B9430E" w:rsidRPr="00A622D0" w:rsidRDefault="00A622D0" w:rsidP="0024068A">
    <w:pPr>
      <w:tabs>
        <w:tab w:val="center" w:pos="4513"/>
        <w:tab w:val="right" w:pos="9026"/>
      </w:tabs>
      <w:spacing w:after="0" w:line="240" w:lineRule="auto"/>
      <w:jc w:val="right"/>
    </w:pPr>
    <w:r>
      <w:t xml:space="preserve">   BFSE</w:t>
    </w:r>
    <w:r w:rsidR="00486D10">
      <w:t xml:space="preserve">  </w:t>
    </w:r>
    <w:r w:rsidR="00486D10">
      <w:fldChar w:fldCharType="begin"/>
    </w:r>
    <w:r w:rsidR="00486D10">
      <w:instrText xml:space="preserve"> PAGE   \* MERGEFORMAT </w:instrText>
    </w:r>
    <w:r w:rsidR="00486D10">
      <w:fldChar w:fldCharType="separate"/>
    </w:r>
    <w:r w:rsidR="007A5D2A">
      <w:rPr>
        <w:noProof/>
      </w:rPr>
      <w:t>1</w:t>
    </w:r>
    <w:r w:rsidR="00486D1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7A5D2A" w:rsidRDefault="007A5D2A" w:rsidP="007A5D2A">
    <w:pPr>
      <w:pStyle w:val="Footer"/>
    </w:pPr>
    <w:fldSimple w:instr=" DOCPROPERTY bjFooterFirstPageDocProperty \* MERGEFORMAT " w:fldLock="1">
      <w:r w:rsidRPr="007A5D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23" w:rsidRDefault="00ED2423" w:rsidP="002C0A03">
      <w:pPr>
        <w:spacing w:after="0" w:line="240" w:lineRule="auto"/>
      </w:pPr>
      <w:r>
        <w:separator/>
      </w:r>
    </w:p>
  </w:footnote>
  <w:footnote w:type="continuationSeparator" w:id="0">
    <w:p w:rsidR="00ED2423" w:rsidRDefault="00ED2423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7A5D2A" w:rsidRDefault="007A5D2A" w:rsidP="007A5D2A">
    <w:pPr>
      <w:pStyle w:val="Header"/>
    </w:pPr>
    <w:fldSimple w:instr=" DOCPROPERTY bjHeaderEvenPageDocProperty \* MERGEFORMAT " w:fldLock="1">
      <w:r w:rsidRPr="007A5D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1D" w:rsidRPr="007A5D2A" w:rsidRDefault="007A5D2A" w:rsidP="007A5D2A">
    <w:pPr>
      <w:pStyle w:val="Header"/>
    </w:pPr>
    <w:fldSimple w:instr=" DOCPROPERTY bjHeaderBothDocProperty \* MERGEFORMAT " w:fldLock="1">
      <w:r w:rsidRPr="007A5D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BB" w:rsidRPr="007A5D2A" w:rsidRDefault="007A5D2A" w:rsidP="007A5D2A">
    <w:pPr>
      <w:pStyle w:val="Header"/>
    </w:pPr>
    <w:fldSimple w:instr=" DOCPROPERTY bjHeaderFirstPageDocProperty \* MERGEFORMAT " w:fldLock="1">
      <w:r w:rsidRPr="007A5D2A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23"/>
    <w:rsid w:val="00053134"/>
    <w:rsid w:val="000779EC"/>
    <w:rsid w:val="000B06BB"/>
    <w:rsid w:val="000E1F7A"/>
    <w:rsid w:val="000F0D12"/>
    <w:rsid w:val="0011261D"/>
    <w:rsid w:val="00125B97"/>
    <w:rsid w:val="001532F5"/>
    <w:rsid w:val="00186A75"/>
    <w:rsid w:val="00195CC2"/>
    <w:rsid w:val="001E4A64"/>
    <w:rsid w:val="001F2DBD"/>
    <w:rsid w:val="0024068A"/>
    <w:rsid w:val="00241ED9"/>
    <w:rsid w:val="00250EC3"/>
    <w:rsid w:val="002C0A03"/>
    <w:rsid w:val="0042334E"/>
    <w:rsid w:val="00486D10"/>
    <w:rsid w:val="004F27F0"/>
    <w:rsid w:val="00510DE9"/>
    <w:rsid w:val="005637CD"/>
    <w:rsid w:val="00591A56"/>
    <w:rsid w:val="005C0491"/>
    <w:rsid w:val="006023DB"/>
    <w:rsid w:val="006560B4"/>
    <w:rsid w:val="006A0C3B"/>
    <w:rsid w:val="00752CDA"/>
    <w:rsid w:val="007A5D2A"/>
    <w:rsid w:val="008E6DB0"/>
    <w:rsid w:val="00A44FC0"/>
    <w:rsid w:val="00A5404C"/>
    <w:rsid w:val="00A622D0"/>
    <w:rsid w:val="00A64BFF"/>
    <w:rsid w:val="00A93BA8"/>
    <w:rsid w:val="00AE1E25"/>
    <w:rsid w:val="00B9430E"/>
    <w:rsid w:val="00BE17CA"/>
    <w:rsid w:val="00C963A3"/>
    <w:rsid w:val="00D23D76"/>
    <w:rsid w:val="00D256B5"/>
    <w:rsid w:val="00DA5C86"/>
    <w:rsid w:val="00DD1605"/>
    <w:rsid w:val="00EB1173"/>
    <w:rsid w:val="00EB578A"/>
    <w:rsid w:val="00E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A47D8D"/>
  <w15:docId w15:val="{A1FA9091-AD7A-49F5-AD9E-8BE63F8A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table" w:customStyle="1" w:styleId="TableGrid1">
    <w:name w:val="Table Grid1"/>
    <w:basedOn w:val="TableNormal"/>
    <w:next w:val="TableGrid"/>
    <w:rsid w:val="0059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6B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ED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nefits@newcastle-staffs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New%20Forms\Benefits\Form%20SE%20(Self%20Employed%20Earnings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36ED600E3447B1452D33364229B6" ma:contentTypeVersion="12" ma:contentTypeDescription="Create a new document." ma:contentTypeScope="" ma:versionID="71320cfb41d97e434bc842e1b02c8d85">
  <xsd:schema xmlns:xsd="http://www.w3.org/2001/XMLSchema" xmlns:xs="http://www.w3.org/2001/XMLSchema" xmlns:p="http://schemas.microsoft.com/office/2006/metadata/properties" xmlns:ns2="e1335136-ec7e-4d6c-8e17-6110b3a96ff7" xmlns:ns3="a65e3af6-af96-4c5f-9a8e-2f45ee0296f2" targetNamespace="http://schemas.microsoft.com/office/2006/metadata/properties" ma:root="true" ma:fieldsID="1fccd1d2138c2c83918de1bcf7a2eb6a" ns2:_="" ns3:_="">
    <xsd:import namespace="e1335136-ec7e-4d6c-8e17-6110b3a96ff7"/>
    <xsd:import namespace="a65e3af6-af96-4c5f-9a8e-2f45ee0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5136-ec7e-4d6c-8e17-6110b3a9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3af6-af96-4c5f-9a8e-2f45ee0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Props1.xml><?xml version="1.0" encoding="utf-8"?>
<ds:datastoreItem xmlns:ds="http://schemas.openxmlformats.org/officeDocument/2006/customXml" ds:itemID="{1D672FA4-AF8F-47C1-955D-ECAF52B27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B9385-76C6-4BB9-BA87-4AF2DDB14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67939-7EC0-47E8-AFCD-6123740A7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5136-ec7e-4d6c-8e17-6110b3a96ff7"/>
    <ds:schemaRef ds:uri="a65e3af6-af96-4c5f-9a8e-2f45ee0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CEAB59-6661-471A-9FD3-45B776D526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SE (Self Employed Earnings Form)</Template>
  <TotalTime>0</TotalTime>
  <Pages>4</Pages>
  <Words>992</Words>
  <Characters>4924</Characters>
  <Application>Microsoft Office Word</Application>
  <DocSecurity>0</DocSecurity>
  <Lines>378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Newcastle-Under-Lyme Borough Council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Jenkinson</dc:creator>
  <cp:keywords>Self Employed Income Form;Form SE</cp:keywords>
  <dc:description>NULBC UNCLASSIFIED </dc:description>
  <cp:lastModifiedBy>Alex Round</cp:lastModifiedBy>
  <cp:revision>3</cp:revision>
  <cp:lastPrinted>2017-08-10T15:24:00Z</cp:lastPrinted>
  <dcterms:created xsi:type="dcterms:W3CDTF">2021-11-01T08:49:00Z</dcterms:created>
  <dcterms:modified xsi:type="dcterms:W3CDTF">2021-11-02T12:13:00Z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bab7ff94-9919-44d7-99b5-4132c940bd75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  <property fmtid="{D5CDD505-2E9C-101B-9397-08002B2CF9AE}" pid="14" name="ContentTypeId">
    <vt:lpwstr>0x010100ED9E36ED600E3447B1452D33364229B6</vt:lpwstr>
  </property>
</Properties>
</file>