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03" w:rsidRPr="002C0A03" w:rsidRDefault="00A93BA8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9594B31" wp14:editId="71A67DC0">
            <wp:simplePos x="0" y="0"/>
            <wp:positionH relativeFrom="column">
              <wp:posOffset>4916485</wp:posOffset>
            </wp:positionH>
            <wp:positionV relativeFrom="paragraph">
              <wp:posOffset>-3175</wp:posOffset>
            </wp:positionV>
            <wp:extent cx="827405" cy="10255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8F6">
        <w:rPr>
          <w:rFonts w:ascii="Arial" w:hAnsi="Arial" w:cs="Arial"/>
          <w:noProof/>
        </w:rPr>
        <w:t>Council Tax Department</w:t>
      </w:r>
      <w:r w:rsidR="002C0A03" w:rsidRPr="002C0A03">
        <w:rPr>
          <w:rFonts w:ascii="Arial" w:hAnsi="Arial" w:cs="Arial"/>
          <w:noProof/>
        </w:rPr>
        <w:t xml:space="preserve">                                                                                         </w:t>
      </w:r>
    </w:p>
    <w:p w:rsidR="002C0A03" w:rsidRPr="002C0A03" w:rsidRDefault="00CC7270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Newcastle under Lyme Borough Council</w:t>
      </w:r>
    </w:p>
    <w:p w:rsidR="002C0A03" w:rsidRDefault="003337BA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Castle House</w:t>
      </w:r>
    </w:p>
    <w:p w:rsidR="003337BA" w:rsidRPr="002C0A03" w:rsidRDefault="003337BA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Barracks road</w:t>
      </w:r>
    </w:p>
    <w:p w:rsidR="002C0A03" w:rsidRPr="002C0A03" w:rsidRDefault="002C0A03" w:rsidP="002C0A03">
      <w:pPr>
        <w:pStyle w:val="NoSpacing"/>
        <w:rPr>
          <w:rFonts w:ascii="Arial" w:hAnsi="Arial" w:cs="Arial"/>
        </w:rPr>
      </w:pPr>
      <w:r w:rsidRPr="002C0A03">
        <w:rPr>
          <w:rFonts w:ascii="Arial" w:hAnsi="Arial" w:cs="Arial"/>
        </w:rPr>
        <w:t>Newcastle</w:t>
      </w:r>
      <w:r w:rsidR="00C258F6">
        <w:rPr>
          <w:rFonts w:ascii="Arial" w:hAnsi="Arial" w:cs="Arial"/>
        </w:rPr>
        <w:t xml:space="preserve"> under Lyme</w:t>
      </w:r>
    </w:p>
    <w:p w:rsidR="002C0A03" w:rsidRPr="002C0A03" w:rsidRDefault="002C0A03" w:rsidP="002C0A03">
      <w:pPr>
        <w:pStyle w:val="NoSpacing"/>
        <w:rPr>
          <w:rFonts w:ascii="Arial" w:hAnsi="Arial" w:cs="Arial"/>
        </w:rPr>
      </w:pPr>
      <w:r w:rsidRPr="002C0A03">
        <w:rPr>
          <w:rFonts w:ascii="Arial" w:hAnsi="Arial" w:cs="Arial"/>
        </w:rPr>
        <w:t>Staffordshire</w:t>
      </w:r>
    </w:p>
    <w:p w:rsidR="00241ED9" w:rsidRDefault="00C258F6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ST5 </w:t>
      </w:r>
      <w:r w:rsidR="003337BA">
        <w:rPr>
          <w:rFonts w:ascii="Arial" w:hAnsi="Arial" w:cs="Arial"/>
        </w:rPr>
        <w:t>1BL</w:t>
      </w:r>
      <w:r w:rsidR="002C0A03" w:rsidRPr="002C0A03">
        <w:rPr>
          <w:rFonts w:ascii="Arial" w:hAnsi="Arial" w:cs="Arial"/>
        </w:rPr>
        <w:t xml:space="preserve">      </w:t>
      </w:r>
    </w:p>
    <w:p w:rsidR="006A0C3B" w:rsidRPr="00241ED9" w:rsidRDefault="002C0A03" w:rsidP="002C0A03">
      <w:pPr>
        <w:pStyle w:val="NoSpacing"/>
        <w:rPr>
          <w:rFonts w:ascii="Arial" w:hAnsi="Arial" w:cs="Arial"/>
          <w:sz w:val="16"/>
          <w:szCs w:val="16"/>
        </w:rPr>
      </w:pPr>
      <w:r w:rsidRPr="00241ED9">
        <w:rPr>
          <w:rFonts w:ascii="Arial" w:hAnsi="Arial" w:cs="Arial"/>
          <w:sz w:val="16"/>
          <w:szCs w:val="16"/>
        </w:rPr>
        <w:t xml:space="preserve">      </w:t>
      </w:r>
    </w:p>
    <w:p w:rsidR="00B9430E" w:rsidRPr="00794397" w:rsidRDefault="00B9430E" w:rsidP="00B9430E">
      <w:pPr>
        <w:pStyle w:val="NoSpacing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  </w:t>
      </w:r>
    </w:p>
    <w:tbl>
      <w:tblPr>
        <w:tblpPr w:leftFromText="180" w:rightFromText="180" w:vertAnchor="page" w:horzAnchor="margin" w:tblpY="2608"/>
        <w:tblW w:w="9242" w:type="dxa"/>
        <w:tblLayout w:type="fixed"/>
        <w:tblLook w:val="04A0" w:firstRow="1" w:lastRow="0" w:firstColumn="1" w:lastColumn="0" w:noHBand="0" w:noVBand="1"/>
      </w:tblPr>
      <w:tblGrid>
        <w:gridCol w:w="3444"/>
        <w:gridCol w:w="1946"/>
        <w:gridCol w:w="1569"/>
        <w:gridCol w:w="2283"/>
      </w:tblGrid>
      <w:tr w:rsidR="00D75DED" w:rsidRPr="00D75DED" w:rsidTr="00AE38C1"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DED" w:rsidRPr="00D75DED" w:rsidRDefault="00D75DED" w:rsidP="00D75DE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DED" w:rsidRPr="00D75DED" w:rsidRDefault="00D75DED" w:rsidP="00D75DE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75DED" w:rsidRPr="00D75DED" w:rsidRDefault="00D75DED" w:rsidP="00D75DE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5DED" w:rsidRPr="00D75DED" w:rsidRDefault="00D75DED" w:rsidP="00D75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5DED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DED" w:rsidRPr="00D75DED" w:rsidRDefault="00D75DED" w:rsidP="00D75DE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5DED" w:rsidRPr="00D75DED" w:rsidTr="00AE38C1"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DED" w:rsidRPr="00D75DED" w:rsidRDefault="00CC0CE7" w:rsidP="00D75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6"/>
              </w:rPr>
              <w:t>Patient’s</w:t>
            </w:r>
            <w:r w:rsidR="00D75DED" w:rsidRPr="00D75DED">
              <w:rPr>
                <w:rFonts w:ascii="Arial" w:eastAsia="Times New Roman" w:hAnsi="Arial" w:cs="Arial"/>
                <w:sz w:val="16"/>
              </w:rPr>
              <w:t xml:space="preserve"> Name: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DED" w:rsidRPr="00D75DED" w:rsidRDefault="00D75DED" w:rsidP="00D75DE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75DED" w:rsidRPr="00D75DED" w:rsidRDefault="00D75DED" w:rsidP="00D75DE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5DED" w:rsidRPr="00D75DED" w:rsidRDefault="00D75DED" w:rsidP="00D75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5DED">
              <w:rPr>
                <w:rFonts w:ascii="Arial" w:eastAsia="Times New Roman" w:hAnsi="Arial" w:cs="Arial"/>
              </w:rPr>
              <w:t>Property Ref: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DED" w:rsidRPr="00D75DED" w:rsidRDefault="00D75DED" w:rsidP="00D75DE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5DED" w:rsidRPr="00D75DED" w:rsidTr="00AE38C1"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DED" w:rsidRPr="00D75DED" w:rsidRDefault="00CC0CE7" w:rsidP="00D75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6"/>
              </w:rPr>
              <w:t>Patient’s</w:t>
            </w:r>
            <w:r w:rsidR="00D75DED" w:rsidRPr="00D75DED">
              <w:rPr>
                <w:rFonts w:ascii="Arial" w:eastAsia="Times New Roman" w:hAnsi="Arial" w:cs="Arial"/>
                <w:sz w:val="16"/>
              </w:rPr>
              <w:t xml:space="preserve"> Address: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DED" w:rsidRPr="00D75DED" w:rsidRDefault="00D75DED" w:rsidP="00D75DE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75DED" w:rsidRPr="00D75DED" w:rsidRDefault="00D75DED" w:rsidP="00D75DE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5DED" w:rsidRPr="00D75DED" w:rsidRDefault="00D75DED" w:rsidP="00D75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5DED">
              <w:rPr>
                <w:rFonts w:ascii="Arial" w:eastAsia="Times New Roman" w:hAnsi="Arial" w:cs="Arial"/>
              </w:rPr>
              <w:t>Account Ref: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DED" w:rsidRPr="00D75DED" w:rsidRDefault="00D75DED" w:rsidP="00D75DE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5DED" w:rsidRPr="00D75DED" w:rsidTr="00AE38C1"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DED" w:rsidRPr="00D75DED" w:rsidRDefault="00D75DED" w:rsidP="00D75DE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DED" w:rsidRPr="00D75DED" w:rsidRDefault="00D75DED" w:rsidP="00D75DE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75DED" w:rsidRPr="00D75DED" w:rsidRDefault="00D75DED" w:rsidP="00D75DE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5DED" w:rsidRPr="00D75DED" w:rsidRDefault="00D75DED" w:rsidP="00D75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5DED">
              <w:rPr>
                <w:rFonts w:ascii="Arial" w:eastAsia="Times New Roman" w:hAnsi="Arial" w:cs="Arial"/>
              </w:rPr>
              <w:t>Benefit Ref: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DED" w:rsidRPr="00D75DED" w:rsidRDefault="00D75DED" w:rsidP="00D75DE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94397" w:rsidRPr="00A93BA8" w:rsidRDefault="004A0CEB" w:rsidP="0079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HOSPITAL / </w:t>
      </w:r>
      <w:r w:rsidR="00794397">
        <w:rPr>
          <w:rFonts w:ascii="Arial" w:eastAsia="Times New Roman" w:hAnsi="Arial" w:cs="Arial"/>
          <w:b/>
          <w:sz w:val="24"/>
          <w:szCs w:val="24"/>
        </w:rPr>
        <w:t>HEALTH AUTHORITY CONSENT FORM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794397" w:rsidRPr="00794397" w:rsidRDefault="00794397" w:rsidP="00CC0472">
      <w:pPr>
        <w:spacing w:after="0" w:line="240" w:lineRule="auto"/>
        <w:rPr>
          <w:rFonts w:ascii="Arial" w:eastAsia="Times New Roman" w:hAnsi="Arial" w:cs="Arial"/>
          <w:sz w:val="10"/>
          <w:szCs w:val="12"/>
        </w:rPr>
      </w:pPr>
    </w:p>
    <w:p w:rsidR="00660055" w:rsidRPr="00794397" w:rsidRDefault="003755DD" w:rsidP="00660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794397">
        <w:rPr>
          <w:rFonts w:ascii="Arial" w:eastAsia="Times New Roman" w:hAnsi="Arial" w:cs="Arial"/>
          <w:b/>
          <w:szCs w:val="24"/>
        </w:rPr>
        <w:t>TO BE COMPLETED BY THE PERSON GIVING CONSENT</w:t>
      </w:r>
    </w:p>
    <w:p w:rsidR="00660055" w:rsidRDefault="00660055" w:rsidP="00CC04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C0472" w:rsidRDefault="00CC0472" w:rsidP="00CC04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4"/>
        <w:tblW w:w="0" w:type="auto"/>
        <w:tblInd w:w="0" w:type="dxa"/>
        <w:tblLook w:val="04A0" w:firstRow="1" w:lastRow="0" w:firstColumn="1" w:lastColumn="0" w:noHBand="0" w:noVBand="1"/>
      </w:tblPr>
      <w:tblGrid>
        <w:gridCol w:w="3000"/>
        <w:gridCol w:w="705"/>
        <w:gridCol w:w="2316"/>
        <w:gridCol w:w="3005"/>
      </w:tblGrid>
      <w:tr w:rsidR="003755DD" w:rsidTr="003F4349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5DD" w:rsidRDefault="003755DD" w:rsidP="003F43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755DD" w:rsidTr="003F4349"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3755DD" w:rsidRDefault="003755DD" w:rsidP="003F434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  <w:tcBorders>
              <w:left w:val="nil"/>
              <w:bottom w:val="nil"/>
              <w:right w:val="nil"/>
            </w:tcBorders>
          </w:tcPr>
          <w:p w:rsidR="003755DD" w:rsidRDefault="003755DD" w:rsidP="003F4349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973D9B">
              <w:rPr>
                <w:rFonts w:ascii="Arial" w:hAnsi="Arial" w:cs="Arial"/>
                <w:i/>
                <w:sz w:val="16"/>
                <w:szCs w:val="16"/>
              </w:rPr>
              <w:t>Your full name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3755DD" w:rsidRDefault="003755DD" w:rsidP="003F4349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755DD" w:rsidRDefault="003755DD" w:rsidP="003F4349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755DD" w:rsidRPr="00973D9B" w:rsidRDefault="003755DD" w:rsidP="003F4349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081" w:type="dxa"/>
            <w:tcBorders>
              <w:left w:val="nil"/>
              <w:bottom w:val="nil"/>
              <w:right w:val="nil"/>
            </w:tcBorders>
          </w:tcPr>
          <w:p w:rsidR="003755DD" w:rsidRDefault="003755DD" w:rsidP="003F4349">
            <w:pPr>
              <w:pStyle w:val="NoSpacing"/>
              <w:rPr>
                <w:rFonts w:ascii="Arial" w:hAnsi="Arial" w:cs="Arial"/>
              </w:rPr>
            </w:pPr>
          </w:p>
        </w:tc>
      </w:tr>
      <w:tr w:rsidR="003755DD" w:rsidTr="003F4349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</w:tcPr>
          <w:p w:rsidR="003755DD" w:rsidRDefault="003755DD" w:rsidP="003F43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</w:t>
            </w:r>
          </w:p>
        </w:tc>
      </w:tr>
      <w:tr w:rsidR="003755DD" w:rsidTr="003F4349"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3755DD" w:rsidRDefault="003755DD" w:rsidP="003F434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  <w:tcBorders>
              <w:left w:val="nil"/>
              <w:bottom w:val="nil"/>
              <w:right w:val="nil"/>
            </w:tcBorders>
          </w:tcPr>
          <w:p w:rsidR="003755DD" w:rsidRDefault="003755DD" w:rsidP="003F4349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973D9B">
              <w:rPr>
                <w:rFonts w:ascii="Arial" w:hAnsi="Arial" w:cs="Arial"/>
                <w:i/>
                <w:sz w:val="16"/>
                <w:szCs w:val="16"/>
              </w:rPr>
              <w:t>Your full address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3755DD" w:rsidRDefault="003755DD" w:rsidP="003F4349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755DD" w:rsidRDefault="003755DD" w:rsidP="003F4349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755DD" w:rsidRPr="00973D9B" w:rsidRDefault="003755DD" w:rsidP="003F4349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081" w:type="dxa"/>
            <w:tcBorders>
              <w:left w:val="nil"/>
              <w:bottom w:val="nil"/>
              <w:right w:val="nil"/>
            </w:tcBorders>
          </w:tcPr>
          <w:p w:rsidR="003755DD" w:rsidRDefault="003755DD" w:rsidP="003F4349">
            <w:pPr>
              <w:pStyle w:val="NoSpacing"/>
              <w:rPr>
                <w:rFonts w:ascii="Arial" w:hAnsi="Arial" w:cs="Arial"/>
              </w:rPr>
            </w:pPr>
          </w:p>
        </w:tc>
      </w:tr>
      <w:tr w:rsidR="003755DD" w:rsidTr="003F4349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</w:tcPr>
          <w:p w:rsidR="003755DD" w:rsidRDefault="003755DD" w:rsidP="003F43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Herby authorise</w:t>
            </w:r>
          </w:p>
        </w:tc>
      </w:tr>
      <w:tr w:rsidR="003755DD" w:rsidTr="003F4349">
        <w:tc>
          <w:tcPr>
            <w:tcW w:w="9242" w:type="dxa"/>
            <w:gridSpan w:val="4"/>
            <w:tcBorders>
              <w:left w:val="nil"/>
              <w:bottom w:val="nil"/>
              <w:right w:val="nil"/>
            </w:tcBorders>
          </w:tcPr>
          <w:p w:rsidR="003755DD" w:rsidRDefault="003755DD" w:rsidP="003F4349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973D9B">
              <w:rPr>
                <w:rFonts w:ascii="Arial" w:hAnsi="Arial" w:cs="Arial"/>
                <w:i/>
                <w:sz w:val="16"/>
                <w:szCs w:val="16"/>
              </w:rPr>
              <w:t>The name of the Health Authority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3755DD" w:rsidRDefault="003755DD" w:rsidP="003F4349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755DD" w:rsidRDefault="003755DD" w:rsidP="003F4349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755DD" w:rsidRPr="00973D9B" w:rsidRDefault="003755DD" w:rsidP="003F4349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755DD" w:rsidTr="003F4349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5DD" w:rsidRDefault="003755DD" w:rsidP="003F43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confirm the date</w:t>
            </w:r>
          </w:p>
        </w:tc>
      </w:tr>
      <w:tr w:rsidR="003755DD" w:rsidTr="003F4349"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3755DD" w:rsidRDefault="003755DD" w:rsidP="003F434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755DD" w:rsidRDefault="003755DD" w:rsidP="003F4349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973D9B">
              <w:rPr>
                <w:rFonts w:ascii="Arial" w:hAnsi="Arial" w:cs="Arial"/>
                <w:i/>
                <w:sz w:val="16"/>
                <w:szCs w:val="16"/>
              </w:rPr>
              <w:t>The patients name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3755DD" w:rsidRDefault="003755DD" w:rsidP="003F4349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755DD" w:rsidRDefault="003755DD" w:rsidP="003F4349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755DD" w:rsidRPr="00973D9B" w:rsidRDefault="003755DD" w:rsidP="003F4349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081" w:type="dxa"/>
            <w:tcBorders>
              <w:left w:val="nil"/>
              <w:bottom w:val="nil"/>
              <w:right w:val="nil"/>
            </w:tcBorders>
          </w:tcPr>
          <w:p w:rsidR="003755DD" w:rsidRDefault="003755DD" w:rsidP="003F4349">
            <w:pPr>
              <w:pStyle w:val="NoSpacing"/>
              <w:rPr>
                <w:rFonts w:ascii="Arial" w:hAnsi="Arial" w:cs="Arial"/>
              </w:rPr>
            </w:pPr>
          </w:p>
        </w:tc>
      </w:tr>
      <w:tr w:rsidR="003755DD" w:rsidTr="00AA0DB7">
        <w:tc>
          <w:tcPr>
            <w:tcW w:w="3080" w:type="dxa"/>
            <w:tcBorders>
              <w:top w:val="nil"/>
              <w:left w:val="nil"/>
              <w:bottom w:val="nil"/>
            </w:tcBorders>
            <w:vAlign w:val="center"/>
          </w:tcPr>
          <w:p w:rsidR="003755DD" w:rsidRDefault="003755DD" w:rsidP="003755DD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3081" w:type="dxa"/>
            <w:gridSpan w:val="2"/>
            <w:tcBorders>
              <w:bottom w:val="single" w:sz="4" w:space="0" w:color="auto"/>
            </w:tcBorders>
            <w:vAlign w:val="center"/>
          </w:tcPr>
          <w:p w:rsidR="003755DD" w:rsidRDefault="003755DD" w:rsidP="00AA0DB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3755DD" w:rsidRDefault="003755DD" w:rsidP="00AA0DB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nil"/>
              <w:bottom w:val="nil"/>
              <w:right w:val="nil"/>
            </w:tcBorders>
          </w:tcPr>
          <w:p w:rsidR="003755DD" w:rsidRDefault="003755DD" w:rsidP="003F4349">
            <w:pPr>
              <w:pStyle w:val="NoSpacing"/>
              <w:rPr>
                <w:rFonts w:ascii="Arial" w:hAnsi="Arial" w:cs="Arial"/>
              </w:rPr>
            </w:pPr>
          </w:p>
        </w:tc>
      </w:tr>
      <w:tr w:rsidR="003755DD" w:rsidTr="003F4349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755DD" w:rsidRDefault="003755DD" w:rsidP="003F434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DD" w:rsidRDefault="003755DD" w:rsidP="003F4349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973D9B">
              <w:rPr>
                <w:rFonts w:ascii="Arial" w:hAnsi="Arial" w:cs="Arial"/>
                <w:i/>
                <w:sz w:val="16"/>
                <w:szCs w:val="16"/>
              </w:rPr>
              <w:t>The patients date of birth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3755DD" w:rsidRDefault="003755DD" w:rsidP="003F4349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755DD" w:rsidRPr="00973D9B" w:rsidRDefault="003755DD" w:rsidP="003F4349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755DD" w:rsidRDefault="003755DD" w:rsidP="003F4349">
            <w:pPr>
              <w:pStyle w:val="NoSpacing"/>
              <w:rPr>
                <w:rFonts w:ascii="Arial" w:hAnsi="Arial" w:cs="Arial"/>
              </w:rPr>
            </w:pPr>
          </w:p>
        </w:tc>
      </w:tr>
      <w:tr w:rsidR="003755DD" w:rsidTr="003F4349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55DD" w:rsidRDefault="003755DD" w:rsidP="003F43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admitted to and discharged from </w:t>
            </w:r>
            <w:r w:rsidRPr="004A0CEB">
              <w:rPr>
                <w:rFonts w:ascii="Arial" w:hAnsi="Arial" w:cs="Arial"/>
              </w:rPr>
              <w:t>hospital</w:t>
            </w:r>
            <w:r>
              <w:rPr>
                <w:rFonts w:ascii="Arial" w:hAnsi="Arial" w:cs="Arial"/>
              </w:rPr>
              <w:t xml:space="preserve">, for consideration of Council Tax Discount or Exemption. </w:t>
            </w:r>
          </w:p>
          <w:p w:rsidR="00793E1D" w:rsidRDefault="00793E1D" w:rsidP="003F4349">
            <w:pPr>
              <w:pStyle w:val="NoSpacing"/>
              <w:rPr>
                <w:rFonts w:ascii="Arial" w:hAnsi="Arial" w:cs="Arial"/>
              </w:rPr>
            </w:pPr>
          </w:p>
        </w:tc>
      </w:tr>
      <w:tr w:rsidR="003755DD" w:rsidTr="00AA0DB7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5DD" w:rsidRDefault="003755DD" w:rsidP="00AA0DB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3755DD" w:rsidRDefault="003755DD" w:rsidP="00AA0DB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755DD" w:rsidTr="003F4349"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3755DD" w:rsidRDefault="003755DD" w:rsidP="003F434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081" w:type="dxa"/>
            <w:gridSpan w:val="2"/>
            <w:tcBorders>
              <w:left w:val="nil"/>
              <w:bottom w:val="nil"/>
              <w:right w:val="nil"/>
            </w:tcBorders>
          </w:tcPr>
          <w:p w:rsidR="003755DD" w:rsidRDefault="003755DD" w:rsidP="003F434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Your name</w:t>
            </w:r>
          </w:p>
        </w:tc>
        <w:tc>
          <w:tcPr>
            <w:tcW w:w="3081" w:type="dxa"/>
            <w:tcBorders>
              <w:left w:val="nil"/>
              <w:bottom w:val="nil"/>
              <w:right w:val="nil"/>
            </w:tcBorders>
          </w:tcPr>
          <w:p w:rsidR="003755DD" w:rsidRDefault="003755DD" w:rsidP="003F434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</w:tr>
      <w:tr w:rsidR="003755DD" w:rsidTr="003F4349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755DD" w:rsidRDefault="003755DD" w:rsidP="003F434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5DD" w:rsidRDefault="003755DD" w:rsidP="003F434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Patient/Next of Kin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755DD" w:rsidRDefault="003755DD" w:rsidP="003F4349">
            <w:pPr>
              <w:pStyle w:val="NoSpacing"/>
              <w:rPr>
                <w:rFonts w:ascii="Arial" w:hAnsi="Arial" w:cs="Arial"/>
              </w:rPr>
            </w:pPr>
          </w:p>
        </w:tc>
      </w:tr>
      <w:tr w:rsidR="003755DD" w:rsidTr="003F4349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755DD" w:rsidRDefault="003755DD" w:rsidP="003F434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5DD" w:rsidRPr="00973D9B" w:rsidRDefault="003755DD" w:rsidP="003F4349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3D9B">
              <w:rPr>
                <w:rFonts w:ascii="Arial" w:hAnsi="Arial" w:cs="Arial"/>
                <w:sz w:val="12"/>
                <w:szCs w:val="12"/>
              </w:rPr>
              <w:t>(delete as appropriate)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755DD" w:rsidRDefault="003755DD" w:rsidP="003F4349">
            <w:pPr>
              <w:pStyle w:val="NoSpacing"/>
              <w:rPr>
                <w:rFonts w:ascii="Arial" w:hAnsi="Arial" w:cs="Arial"/>
              </w:rPr>
            </w:pPr>
          </w:p>
        </w:tc>
      </w:tr>
      <w:tr w:rsidR="001D6F7E" w:rsidTr="001D6F7E"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F7E" w:rsidRDefault="001D6F7E" w:rsidP="003F434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F7E" w:rsidRPr="00973D9B" w:rsidRDefault="001D6F7E" w:rsidP="003F4349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F7E" w:rsidRDefault="001D6F7E" w:rsidP="003F4349">
            <w:pPr>
              <w:pStyle w:val="NoSpacing"/>
              <w:rPr>
                <w:rFonts w:ascii="Arial" w:hAnsi="Arial" w:cs="Arial"/>
              </w:rPr>
            </w:pPr>
          </w:p>
        </w:tc>
      </w:tr>
      <w:tr w:rsidR="001D6F7E" w:rsidTr="001D6F7E"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F7E" w:rsidRPr="00973D9B" w:rsidRDefault="001D6F7E" w:rsidP="003F4349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Telephone No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F7E" w:rsidRDefault="001D6F7E" w:rsidP="001D6F7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</w:tr>
    </w:tbl>
    <w:p w:rsidR="003755DD" w:rsidRPr="00144A37" w:rsidRDefault="003755DD" w:rsidP="00CC0472">
      <w:pPr>
        <w:spacing w:after="0" w:line="240" w:lineRule="auto"/>
        <w:rPr>
          <w:rFonts w:ascii="Arial" w:eastAsia="Times New Roman" w:hAnsi="Arial" w:cs="Arial"/>
          <w:b/>
          <w:sz w:val="8"/>
          <w:szCs w:val="20"/>
        </w:rPr>
      </w:pPr>
    </w:p>
    <w:p w:rsidR="003755DD" w:rsidRPr="00D75DED" w:rsidRDefault="003755DD" w:rsidP="00CC0472">
      <w:pPr>
        <w:spacing w:after="0" w:line="240" w:lineRule="auto"/>
        <w:rPr>
          <w:rFonts w:ascii="Arial" w:eastAsia="Times New Roman" w:hAnsi="Arial" w:cs="Arial"/>
          <w:b/>
          <w:sz w:val="18"/>
          <w:szCs w:val="20"/>
        </w:rPr>
      </w:pPr>
    </w:p>
    <w:p w:rsidR="00E773F6" w:rsidRPr="00E773F6" w:rsidRDefault="00E773F6" w:rsidP="00E773F6">
      <w:pPr>
        <w:spacing w:after="0" w:line="240" w:lineRule="auto"/>
        <w:jc w:val="center"/>
        <w:rPr>
          <w:rFonts w:ascii="Arial" w:eastAsia="Times New Roman" w:hAnsi="Arial" w:cs="Arial"/>
          <w:i/>
          <w:sz w:val="2"/>
          <w:szCs w:val="20"/>
          <w:u w:val="single"/>
          <w:lang w:val="en"/>
        </w:rPr>
      </w:pPr>
      <w:r w:rsidRPr="00E773F6">
        <w:rPr>
          <w:rFonts w:ascii="Arial" w:eastAsia="Times New Roman" w:hAnsi="Arial" w:cs="Arial"/>
          <w:b/>
          <w:sz w:val="18"/>
          <w:szCs w:val="18"/>
        </w:rPr>
        <w:t xml:space="preserve">Please upload completed form to:  </w:t>
      </w:r>
      <w:hyperlink r:id="rId8" w:history="1">
        <w:r w:rsidRPr="00E773F6">
          <w:rPr>
            <w:rFonts w:ascii="Calibri" w:eastAsia="Calibri" w:hAnsi="Calibri" w:cs="Times New Roman"/>
            <w:color w:val="0563C1"/>
            <w:u w:val="single"/>
            <w:lang w:eastAsia="en-US"/>
          </w:rPr>
          <w:t>http://www.newcastle-staffs.gov.uk/counciltaxdocumentupload</w:t>
        </w:r>
      </w:hyperlink>
    </w:p>
    <w:p w:rsidR="00144A37" w:rsidRPr="00D75DED" w:rsidRDefault="00144A37" w:rsidP="00CC0472">
      <w:pPr>
        <w:spacing w:after="0" w:line="240" w:lineRule="auto"/>
        <w:rPr>
          <w:rFonts w:ascii="Arial" w:eastAsia="Times New Roman" w:hAnsi="Arial" w:cs="Arial"/>
          <w:b/>
          <w:sz w:val="14"/>
          <w:szCs w:val="20"/>
        </w:rPr>
      </w:pPr>
      <w:bookmarkStart w:id="0" w:name="_GoBack"/>
      <w:bookmarkEnd w:id="0"/>
    </w:p>
    <w:p w:rsidR="00CC0472" w:rsidRDefault="00144A37" w:rsidP="00CC047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44A37">
        <w:rPr>
          <w:rFonts w:ascii="Arial" w:eastAsia="Times New Roman" w:hAnsi="Arial" w:cs="Arial"/>
          <w:i/>
          <w:sz w:val="16"/>
          <w:szCs w:val="20"/>
          <w:u w:val="single"/>
          <w:lang w:val="en"/>
        </w:rPr>
        <w:t>General Data Protection Regulations:</w:t>
      </w:r>
      <w:r w:rsidRPr="00144A37">
        <w:rPr>
          <w:rFonts w:ascii="Arial" w:eastAsia="Times New Roman" w:hAnsi="Arial" w:cs="Arial"/>
          <w:i/>
          <w:sz w:val="16"/>
          <w:szCs w:val="20"/>
          <w:lang w:val="en"/>
        </w:rPr>
        <w:t xml:space="preserve">  Your right to privacy is very important to us and we recognize that when we collect, use or store your personal data you trust us to act in a responsible manner.  For a full explanation of how Newcastle under Lyme Borough Council uses your data and what your rights are, please read our privacy notice at </w:t>
      </w:r>
      <w:r w:rsidRPr="00144A37">
        <w:rPr>
          <w:rFonts w:ascii="Arial" w:eastAsia="Times New Roman" w:hAnsi="Arial" w:cs="Arial"/>
          <w:i/>
          <w:sz w:val="16"/>
          <w:szCs w:val="20"/>
        </w:rPr>
        <w:t>https://www.newcastle-staffs.gov.uk/all-services/advice/privacy-notice</w:t>
      </w:r>
      <w:r w:rsidR="00CC0472">
        <w:rPr>
          <w:rFonts w:ascii="Arial" w:eastAsia="Times New Roman" w:hAnsi="Arial" w:cs="Arial"/>
          <w:sz w:val="20"/>
          <w:szCs w:val="20"/>
        </w:rPr>
        <w:tab/>
      </w:r>
      <w:r w:rsidR="00CC0472">
        <w:rPr>
          <w:rFonts w:ascii="Arial" w:eastAsia="Times New Roman" w:hAnsi="Arial" w:cs="Arial"/>
          <w:sz w:val="20"/>
          <w:szCs w:val="20"/>
        </w:rPr>
        <w:tab/>
      </w:r>
      <w:r w:rsidR="00CC0472">
        <w:rPr>
          <w:rFonts w:ascii="Arial" w:eastAsia="Times New Roman" w:hAnsi="Arial" w:cs="Arial"/>
          <w:sz w:val="20"/>
          <w:szCs w:val="20"/>
        </w:rPr>
        <w:tab/>
      </w:r>
      <w:r w:rsidR="00CC0472">
        <w:rPr>
          <w:rFonts w:ascii="Arial" w:eastAsia="Times New Roman" w:hAnsi="Arial" w:cs="Arial"/>
          <w:sz w:val="20"/>
          <w:szCs w:val="20"/>
        </w:rPr>
        <w:tab/>
      </w:r>
      <w:r w:rsidR="00CC0472">
        <w:rPr>
          <w:rFonts w:ascii="Arial" w:eastAsia="Times New Roman" w:hAnsi="Arial" w:cs="Arial"/>
          <w:sz w:val="20"/>
          <w:szCs w:val="20"/>
        </w:rPr>
        <w:tab/>
      </w:r>
      <w:r w:rsidR="00CC0472">
        <w:rPr>
          <w:rFonts w:ascii="Arial" w:eastAsia="Times New Roman" w:hAnsi="Arial" w:cs="Arial"/>
          <w:sz w:val="20"/>
          <w:szCs w:val="20"/>
        </w:rPr>
        <w:tab/>
      </w:r>
      <w:r w:rsidR="00CC0472">
        <w:rPr>
          <w:rFonts w:ascii="Arial" w:eastAsia="Times New Roman" w:hAnsi="Arial" w:cs="Arial"/>
          <w:sz w:val="20"/>
          <w:szCs w:val="20"/>
        </w:rPr>
        <w:tab/>
      </w:r>
      <w:r w:rsidR="00CC0472">
        <w:rPr>
          <w:rFonts w:ascii="Arial" w:eastAsia="Times New Roman" w:hAnsi="Arial" w:cs="Arial"/>
          <w:sz w:val="20"/>
          <w:szCs w:val="20"/>
        </w:rPr>
        <w:tab/>
      </w:r>
      <w:r w:rsidR="00CC0472">
        <w:rPr>
          <w:rFonts w:ascii="Arial" w:eastAsia="Times New Roman" w:hAnsi="Arial" w:cs="Arial"/>
          <w:sz w:val="20"/>
          <w:szCs w:val="20"/>
        </w:rPr>
        <w:tab/>
      </w:r>
      <w:r w:rsidR="00CC0472">
        <w:rPr>
          <w:rFonts w:ascii="Arial" w:eastAsia="Times New Roman" w:hAnsi="Arial" w:cs="Arial"/>
          <w:sz w:val="20"/>
          <w:szCs w:val="20"/>
        </w:rPr>
        <w:tab/>
      </w:r>
      <w:r w:rsidR="00CC0472">
        <w:rPr>
          <w:rFonts w:ascii="Arial" w:eastAsia="Times New Roman" w:hAnsi="Arial" w:cs="Arial"/>
          <w:sz w:val="20"/>
          <w:szCs w:val="20"/>
        </w:rPr>
        <w:tab/>
      </w:r>
    </w:p>
    <w:sectPr w:rsidR="00CC0472" w:rsidSect="00241E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851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344" w:rsidRDefault="009F3344" w:rsidP="002C0A03">
      <w:pPr>
        <w:spacing w:after="0" w:line="240" w:lineRule="auto"/>
      </w:pPr>
      <w:r>
        <w:separator/>
      </w:r>
    </w:p>
  </w:endnote>
  <w:endnote w:type="continuationSeparator" w:id="0">
    <w:p w:rsidR="009F3344" w:rsidRDefault="009F3344" w:rsidP="002C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A6" w:rsidRPr="00E773F6" w:rsidRDefault="00E773F6" w:rsidP="00E773F6">
    <w:pPr>
      <w:pStyle w:val="Footer"/>
    </w:pPr>
    <w:fldSimple w:instr=" DOCPROPERTY bjFooterEvenPageDocProperty \* MERGEFORMAT " w:fldLock="1">
      <w:r w:rsidRPr="00E773F6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F6" w:rsidRDefault="00E773F6" w:rsidP="00E773F6">
    <w:pPr>
      <w:pStyle w:val="Footer"/>
    </w:pPr>
    <w:fldSimple w:instr=" DOCPROPERTY bjFooterBothDocProperty \* MERGEFORMAT " w:fldLock="1">
      <w:r w:rsidRPr="00E773F6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  <w:p w:rsidR="00CC0472" w:rsidRPr="001D6F7E" w:rsidRDefault="001D6F7E" w:rsidP="001D6F7E">
    <w:pPr>
      <w:pStyle w:val="Footer"/>
      <w:jc w:val="right"/>
    </w:pPr>
    <w:r>
      <w:t>LTTR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A6" w:rsidRPr="00E773F6" w:rsidRDefault="00E773F6" w:rsidP="00E773F6">
    <w:pPr>
      <w:pStyle w:val="Footer"/>
    </w:pPr>
    <w:fldSimple w:instr=" DOCPROPERTY bjFooterFirstPageDocProperty \* MERGEFORMAT " w:fldLock="1">
      <w:r w:rsidRPr="00E773F6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344" w:rsidRDefault="009F3344" w:rsidP="002C0A03">
      <w:pPr>
        <w:spacing w:after="0" w:line="240" w:lineRule="auto"/>
      </w:pPr>
      <w:r>
        <w:separator/>
      </w:r>
    </w:p>
  </w:footnote>
  <w:footnote w:type="continuationSeparator" w:id="0">
    <w:p w:rsidR="009F3344" w:rsidRDefault="009F3344" w:rsidP="002C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A6" w:rsidRPr="00E773F6" w:rsidRDefault="00E773F6" w:rsidP="00E773F6">
    <w:pPr>
      <w:pStyle w:val="Header"/>
    </w:pPr>
    <w:fldSimple w:instr=" DOCPROPERTY bjHeaderEvenPageDocProperty \* MERGEFORMAT " w:fldLock="1">
      <w:r w:rsidRPr="00E773F6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A6" w:rsidRPr="00E773F6" w:rsidRDefault="00E773F6" w:rsidP="00E773F6">
    <w:pPr>
      <w:pStyle w:val="Header"/>
    </w:pPr>
    <w:fldSimple w:instr=" DOCPROPERTY bjHeaderBothDocProperty \* MERGEFORMAT " w:fldLock="1">
      <w:r w:rsidRPr="00E773F6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A6" w:rsidRPr="00E773F6" w:rsidRDefault="00E773F6" w:rsidP="00E773F6">
    <w:pPr>
      <w:pStyle w:val="Header"/>
    </w:pPr>
    <w:fldSimple w:instr=" DOCPROPERTY bjHeaderFirstPageDocProperty \* MERGEFORMAT " w:fldLock="1">
      <w:r w:rsidRPr="00E773F6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44"/>
    <w:rsid w:val="000335BA"/>
    <w:rsid w:val="000B06BB"/>
    <w:rsid w:val="000E1F7A"/>
    <w:rsid w:val="000E3A81"/>
    <w:rsid w:val="00125B97"/>
    <w:rsid w:val="00144A37"/>
    <w:rsid w:val="001D6F7E"/>
    <w:rsid w:val="001F2DBD"/>
    <w:rsid w:val="00241ED9"/>
    <w:rsid w:val="002B0BEE"/>
    <w:rsid w:val="002C0A03"/>
    <w:rsid w:val="002F47AD"/>
    <w:rsid w:val="0031325E"/>
    <w:rsid w:val="003337BA"/>
    <w:rsid w:val="003755DD"/>
    <w:rsid w:val="004A0CEB"/>
    <w:rsid w:val="0052561F"/>
    <w:rsid w:val="00660055"/>
    <w:rsid w:val="006A0C3B"/>
    <w:rsid w:val="00793E1D"/>
    <w:rsid w:val="00794397"/>
    <w:rsid w:val="007A5B7F"/>
    <w:rsid w:val="008E6DB0"/>
    <w:rsid w:val="009F3344"/>
    <w:rsid w:val="00A41C9E"/>
    <w:rsid w:val="00A5404C"/>
    <w:rsid w:val="00A93BA8"/>
    <w:rsid w:val="00AA0DB7"/>
    <w:rsid w:val="00AD542C"/>
    <w:rsid w:val="00AE1E25"/>
    <w:rsid w:val="00AE66F3"/>
    <w:rsid w:val="00B576C5"/>
    <w:rsid w:val="00B9430E"/>
    <w:rsid w:val="00B97022"/>
    <w:rsid w:val="00C258F6"/>
    <w:rsid w:val="00CC0472"/>
    <w:rsid w:val="00CC0CE7"/>
    <w:rsid w:val="00CC7270"/>
    <w:rsid w:val="00D007CC"/>
    <w:rsid w:val="00D75DED"/>
    <w:rsid w:val="00DC76BC"/>
    <w:rsid w:val="00E773F6"/>
    <w:rsid w:val="00EB1173"/>
    <w:rsid w:val="00F40CF9"/>
    <w:rsid w:val="00F87A5E"/>
    <w:rsid w:val="00F931A6"/>
    <w:rsid w:val="00F9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566D1EF-8A88-4A8D-B85A-2D97C9B5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0A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03"/>
  </w:style>
  <w:style w:type="paragraph" w:styleId="Footer">
    <w:name w:val="footer"/>
    <w:basedOn w:val="Normal"/>
    <w:link w:val="FooterChar"/>
    <w:uiPriority w:val="99"/>
    <w:unhideWhenUsed/>
    <w:rsid w:val="002C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03"/>
  </w:style>
  <w:style w:type="character" w:styleId="Hyperlink">
    <w:name w:val="Hyperlink"/>
    <w:basedOn w:val="DefaultParagraphFont"/>
    <w:uiPriority w:val="99"/>
    <w:unhideWhenUsed/>
    <w:rsid w:val="00CC0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astle-staffs.gov.uk/counciltaxdocumentuploa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dmc\images_templates$\HAC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8b776cc-b7a8-4b37-9354-bedab51b193f" origin="userSelected">
  <element uid="id_protective_marking_new_item_1" value=""/>
  <element uid="id_markings_nomarkings" value=""/>
</sisl>
</file>

<file path=customXml/itemProps1.xml><?xml version="1.0" encoding="utf-8"?>
<ds:datastoreItem xmlns:ds="http://schemas.openxmlformats.org/officeDocument/2006/customXml" ds:itemID="{3CC34E18-0CC2-4C14-B64E-D257CA9C07C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HACF</Template>
  <TotalTime>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Circumstances Form</vt:lpstr>
    </vt:vector>
  </TitlesOfParts>
  <Company>Newcastle-Under-Lyme Borough Council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Circumstances Form</dc:title>
  <dc:creator>Carol Jenkinson</dc:creator>
  <dc:description>NULBC UNCLASSIFIED </dc:description>
  <cp:lastModifiedBy>Carol Jenkinson</cp:lastModifiedBy>
  <cp:revision>10</cp:revision>
  <cp:lastPrinted>2021-10-27T11:01:00Z</cp:lastPrinted>
  <dcterms:created xsi:type="dcterms:W3CDTF">2021-10-27T10:13:00Z</dcterms:created>
  <dcterms:modified xsi:type="dcterms:W3CDTF">2021-11-22T14:10:00Z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59891ac9-a7f4-48f5-9cfe-70b4b0b5f6d8</vt:lpwstr>
  </property>
  <property fmtid="{D5CDD505-2E9C-101B-9397-08002B2CF9AE}" pid="3" name="bjSaver">
    <vt:lpwstr>+WQNlAWGmvXl0alu3D7qXAXEwlQDrhJn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policy="28b776cc-b7a8-4b37-9354-bedab51b193f" origin="userSelected" xmlns="http://www.boldonj</vt:lpwstr>
  </property>
  <property fmtid="{D5CDD505-2E9C-101B-9397-08002B2CF9AE}" pid="5" name="bjDocumentLabelXML-0">
    <vt:lpwstr>ames.com/2008/01/sie/internal/label"&gt;&lt;element uid="id_protective_marking_new_item_1" value="" /&gt;&lt;element uid="id_markings_nomarkings" value="" /&gt;&lt;/sisl&gt;</vt:lpwstr>
  </property>
  <property fmtid="{D5CDD505-2E9C-101B-9397-08002B2CF9AE}" pid="6" name="bjDocumentSecurityLabel">
    <vt:lpwstr>NULBC UNCLASSIFIED </vt:lpwstr>
  </property>
  <property fmtid="{D5CDD505-2E9C-101B-9397-08002B2CF9AE}" pid="7" name="bjDocumentLabelFieldCode">
    <vt:lpwstr>NULBC UNCLASSIFIED </vt:lpwstr>
  </property>
  <property fmtid="{D5CDD505-2E9C-101B-9397-08002B2CF9AE}" pid="8" name="bjHeaderBothDocProperty">
    <vt:lpwstr> </vt:lpwstr>
  </property>
  <property fmtid="{D5CDD505-2E9C-101B-9397-08002B2CF9AE}" pid="9" name="bjHeaderFirstPageDocProperty">
    <vt:lpwstr> </vt:lpwstr>
  </property>
  <property fmtid="{D5CDD505-2E9C-101B-9397-08002B2CF9AE}" pid="10" name="bjHeaderEvenPageDocProperty">
    <vt:lpwstr> </vt:lpwstr>
  </property>
  <property fmtid="{D5CDD505-2E9C-101B-9397-08002B2CF9AE}" pid="11" name="bjFooterBothDocProperty">
    <vt:lpwstr> </vt:lpwstr>
  </property>
  <property fmtid="{D5CDD505-2E9C-101B-9397-08002B2CF9AE}" pid="12" name="bjFooterFirstPageDocProperty">
    <vt:lpwstr> </vt:lpwstr>
  </property>
  <property fmtid="{D5CDD505-2E9C-101B-9397-08002B2CF9AE}" pid="13" name="bjFooterEvenPageDocProperty">
    <vt:lpwstr> </vt:lpwstr>
  </property>
</Properties>
</file>